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78" w:rsidRPr="00460CE0" w:rsidRDefault="005B4E78" w:rsidP="00670523">
      <w:pPr>
        <w:pStyle w:val="NormalWeb"/>
        <w:spacing w:before="0" w:beforeAutospacing="0" w:after="0" w:afterAutospacing="0"/>
        <w:ind w:left="-1080" w:firstLine="1080"/>
        <w:jc w:val="center"/>
        <w:rPr>
          <w:rStyle w:val="Strong"/>
          <w:b w:val="0"/>
          <w:color w:val="0000FF"/>
          <w:sz w:val="32"/>
          <w:szCs w:val="32"/>
        </w:rPr>
      </w:pPr>
      <w:r w:rsidRPr="00460CE0">
        <w:rPr>
          <w:rStyle w:val="Strong"/>
          <w:b w:val="0"/>
          <w:color w:val="0000FF"/>
          <w:sz w:val="32"/>
          <w:szCs w:val="32"/>
        </w:rPr>
        <w:t>Муниципальное бюджетное дошкольное образовательное учреждение детский сад №1 г. Спасска</w:t>
      </w:r>
    </w:p>
    <w:p w:rsidR="005B4E78" w:rsidRPr="00460CE0" w:rsidRDefault="005B4E78" w:rsidP="00670523">
      <w:pPr>
        <w:pStyle w:val="NormalWeb"/>
        <w:spacing w:before="0" w:beforeAutospacing="0" w:after="0" w:afterAutospacing="0"/>
        <w:ind w:left="-1080" w:firstLine="1080"/>
        <w:jc w:val="center"/>
        <w:rPr>
          <w:rStyle w:val="Strong"/>
          <w:b w:val="0"/>
          <w:color w:val="0000FF"/>
          <w:sz w:val="32"/>
          <w:szCs w:val="32"/>
        </w:rPr>
      </w:pPr>
    </w:p>
    <w:p w:rsidR="005B4E78" w:rsidRPr="00460CE0" w:rsidRDefault="005B4E78" w:rsidP="00670523">
      <w:pPr>
        <w:pStyle w:val="NormalWeb"/>
        <w:spacing w:before="0" w:beforeAutospacing="0" w:after="0" w:afterAutospacing="0"/>
        <w:ind w:left="-1080" w:firstLine="1080"/>
        <w:jc w:val="center"/>
        <w:rPr>
          <w:rStyle w:val="Strong"/>
          <w:color w:val="0000FF"/>
          <w:sz w:val="32"/>
          <w:szCs w:val="32"/>
        </w:rPr>
      </w:pPr>
    </w:p>
    <w:p w:rsidR="005B4E78" w:rsidRDefault="005B4E78" w:rsidP="00670523">
      <w:pPr>
        <w:pStyle w:val="NormalWeb"/>
        <w:spacing w:before="0" w:beforeAutospacing="0" w:after="0" w:afterAutospacing="0"/>
        <w:ind w:left="-1080" w:firstLine="1080"/>
        <w:jc w:val="center"/>
        <w:rPr>
          <w:rStyle w:val="Strong"/>
          <w:color w:val="222222"/>
          <w:sz w:val="32"/>
          <w:szCs w:val="32"/>
        </w:rPr>
      </w:pPr>
    </w:p>
    <w:p w:rsidR="005B4E78" w:rsidRDefault="005B4E78" w:rsidP="006705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B4E78" w:rsidRDefault="005B4E78" w:rsidP="006705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E78" w:rsidRDefault="005B4E78" w:rsidP="006705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E78" w:rsidRDefault="005B4E78" w:rsidP="00670523">
      <w:pPr>
        <w:spacing w:line="240" w:lineRule="auto"/>
        <w:contextualSpacing/>
        <w:jc w:val="center"/>
        <w:rPr>
          <w:rFonts w:ascii="Monotype Corsiva" w:hAnsi="Monotype Corsiva"/>
          <w:b/>
          <w:color w:val="0000FF"/>
          <w:sz w:val="48"/>
          <w:szCs w:val="48"/>
        </w:rPr>
      </w:pPr>
      <w:r w:rsidRPr="00670523">
        <w:rPr>
          <w:rFonts w:ascii="Monotype Corsiva" w:hAnsi="Monotype Corsiva"/>
          <w:b/>
          <w:color w:val="0000FF"/>
          <w:sz w:val="48"/>
          <w:szCs w:val="48"/>
        </w:rPr>
        <w:t xml:space="preserve">Мастер-класс для родителей </w:t>
      </w:r>
    </w:p>
    <w:p w:rsidR="005B4E78" w:rsidRPr="00670523" w:rsidRDefault="005B4E78" w:rsidP="00670523">
      <w:pPr>
        <w:spacing w:line="240" w:lineRule="auto"/>
        <w:contextualSpacing/>
        <w:jc w:val="center"/>
        <w:rPr>
          <w:rFonts w:ascii="Monotype Corsiva" w:hAnsi="Monotype Corsiva"/>
          <w:b/>
          <w:color w:val="0000FF"/>
          <w:sz w:val="48"/>
          <w:szCs w:val="48"/>
        </w:rPr>
      </w:pPr>
      <w:r w:rsidRPr="00670523">
        <w:rPr>
          <w:rFonts w:ascii="Monotype Corsiva" w:hAnsi="Monotype Corsiva"/>
          <w:b/>
          <w:color w:val="0000FF"/>
          <w:sz w:val="48"/>
          <w:szCs w:val="48"/>
        </w:rPr>
        <w:t>«Играйте с детьми в музыкальные игры»</w:t>
      </w:r>
    </w:p>
    <w:p w:rsidR="005B4E78" w:rsidRPr="00670523" w:rsidRDefault="005B4E78" w:rsidP="00670523">
      <w:pPr>
        <w:spacing w:line="240" w:lineRule="auto"/>
        <w:contextualSpacing/>
        <w:rPr>
          <w:rFonts w:ascii="Monotype Corsiva" w:hAnsi="Monotype Corsiva"/>
          <w:b/>
          <w:i/>
          <w:color w:val="0000FF"/>
          <w:sz w:val="48"/>
          <w:szCs w:val="48"/>
        </w:rPr>
      </w:pPr>
    </w:p>
    <w:p w:rsidR="005B4E78" w:rsidRDefault="005B4E78" w:rsidP="00670523">
      <w:pPr>
        <w:spacing w:line="240" w:lineRule="auto"/>
        <w:contextualSpacing/>
        <w:rPr>
          <w:rFonts w:ascii="Times New Roman" w:hAnsi="Times New Roman"/>
          <w:b/>
          <w:i/>
          <w:color w:val="70AD47"/>
          <w:sz w:val="40"/>
        </w:rPr>
      </w:pPr>
    </w:p>
    <w:p w:rsidR="005B4E78" w:rsidRDefault="005B4E78" w:rsidP="00670523">
      <w:pPr>
        <w:spacing w:line="240" w:lineRule="auto"/>
        <w:contextualSpacing/>
        <w:rPr>
          <w:rFonts w:ascii="Times New Roman" w:hAnsi="Times New Roman"/>
          <w:b/>
          <w:i/>
          <w:color w:val="70AD47"/>
          <w:sz w:val="40"/>
        </w:rPr>
      </w:pPr>
    </w:p>
    <w:p w:rsidR="005B4E78" w:rsidRDefault="005B4E78" w:rsidP="00670523">
      <w:pPr>
        <w:spacing w:line="240" w:lineRule="auto"/>
        <w:contextualSpacing/>
        <w:rPr>
          <w:rFonts w:ascii="Times New Roman" w:hAnsi="Times New Roman"/>
          <w:b/>
          <w:i/>
          <w:color w:val="70AD47"/>
          <w:sz w:val="40"/>
        </w:rPr>
      </w:pPr>
    </w:p>
    <w:p w:rsidR="005B4E78" w:rsidRDefault="005B4E78" w:rsidP="00670523">
      <w:pPr>
        <w:spacing w:line="240" w:lineRule="auto"/>
        <w:contextualSpacing/>
        <w:rPr>
          <w:rFonts w:ascii="Times New Roman" w:hAnsi="Times New Roman"/>
          <w:b/>
          <w:i/>
          <w:color w:val="70AD47"/>
          <w:sz w:val="40"/>
        </w:rPr>
      </w:pPr>
      <w:r w:rsidRPr="00F246E2">
        <w:rPr>
          <w:rFonts w:ascii="Times New Roman" w:hAnsi="Times New Roman"/>
          <w:b/>
          <w:i/>
          <w:noProof/>
          <w:color w:val="70AD47"/>
          <w:sz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eduportal44.ru/Sharya/ds5/1/SiteAssets/SitePages/%D0%9D%D0%BE%D0%B2%D0%BE%D1%81%D1%82%D0%B8/Children.png" style="width:456pt;height:248.25pt;visibility:visible">
            <v:imagedata r:id="rId4" o:title=""/>
          </v:shape>
        </w:pict>
      </w:r>
    </w:p>
    <w:p w:rsidR="005B4E78" w:rsidRPr="00237038" w:rsidRDefault="005B4E78" w:rsidP="00670523">
      <w:pPr>
        <w:spacing w:line="240" w:lineRule="auto"/>
        <w:contextualSpacing/>
        <w:rPr>
          <w:rFonts w:ascii="Times New Roman" w:hAnsi="Times New Roman"/>
          <w:b/>
          <w:i/>
          <w:color w:val="70AD47"/>
          <w:sz w:val="40"/>
        </w:rPr>
      </w:pPr>
      <w:r>
        <w:rPr>
          <w:rFonts w:ascii="Times New Roman" w:hAnsi="Times New Roman"/>
          <w:b/>
          <w:i/>
          <w:color w:val="70AD47"/>
          <w:sz w:val="40"/>
        </w:rPr>
        <w:t xml:space="preserve">   </w:t>
      </w:r>
    </w:p>
    <w:p w:rsidR="005B4E78" w:rsidRDefault="005B4E78" w:rsidP="00EE32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E78" w:rsidRDefault="005B4E78" w:rsidP="00EE32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E78" w:rsidRDefault="005B4E78" w:rsidP="00EE32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E78" w:rsidRDefault="005B4E78" w:rsidP="00EE32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E78" w:rsidRDefault="005B4E78" w:rsidP="00EE32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E78" w:rsidRDefault="005B4E78" w:rsidP="00EE32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E78" w:rsidRPr="00460CE0" w:rsidRDefault="005B4E78" w:rsidP="00670523">
      <w:pPr>
        <w:tabs>
          <w:tab w:val="left" w:pos="-180"/>
        </w:tabs>
        <w:spacing w:after="0" w:line="240" w:lineRule="auto"/>
        <w:ind w:left="5398"/>
        <w:rPr>
          <w:rFonts w:ascii="Times New Roman" w:hAnsi="Times New Roman"/>
          <w:color w:val="0000FF"/>
          <w:sz w:val="28"/>
          <w:szCs w:val="28"/>
        </w:rPr>
      </w:pPr>
      <w:r w:rsidRPr="00460CE0">
        <w:rPr>
          <w:rFonts w:ascii="Times New Roman" w:hAnsi="Times New Roman"/>
          <w:color w:val="0000FF"/>
          <w:sz w:val="28"/>
          <w:szCs w:val="28"/>
        </w:rPr>
        <w:t>Подготовила и провела:</w:t>
      </w:r>
    </w:p>
    <w:p w:rsidR="005B4E78" w:rsidRPr="00460CE0" w:rsidRDefault="005B4E78" w:rsidP="00670523">
      <w:pPr>
        <w:tabs>
          <w:tab w:val="left" w:pos="-180"/>
        </w:tabs>
        <w:spacing w:after="0" w:line="240" w:lineRule="auto"/>
        <w:ind w:left="5398"/>
        <w:rPr>
          <w:rFonts w:ascii="Times New Roman" w:hAnsi="Times New Roman"/>
          <w:color w:val="0000FF"/>
          <w:sz w:val="28"/>
          <w:szCs w:val="28"/>
        </w:rPr>
      </w:pPr>
      <w:r w:rsidRPr="00460CE0">
        <w:rPr>
          <w:rFonts w:ascii="Times New Roman" w:hAnsi="Times New Roman"/>
          <w:color w:val="0000FF"/>
          <w:sz w:val="28"/>
          <w:szCs w:val="28"/>
        </w:rPr>
        <w:t>музыкальный руководитель</w:t>
      </w:r>
    </w:p>
    <w:p w:rsidR="005B4E78" w:rsidRPr="00460CE0" w:rsidRDefault="005B4E78" w:rsidP="00670523">
      <w:pPr>
        <w:tabs>
          <w:tab w:val="left" w:pos="-180"/>
        </w:tabs>
        <w:spacing w:after="0" w:line="240" w:lineRule="auto"/>
        <w:ind w:left="5398"/>
        <w:rPr>
          <w:rFonts w:ascii="Times New Roman" w:hAnsi="Times New Roman"/>
          <w:color w:val="0000FF"/>
          <w:sz w:val="28"/>
          <w:szCs w:val="28"/>
        </w:rPr>
      </w:pPr>
      <w:r w:rsidRPr="00460CE0">
        <w:rPr>
          <w:rFonts w:ascii="Times New Roman" w:hAnsi="Times New Roman"/>
          <w:color w:val="0000FF"/>
          <w:sz w:val="28"/>
          <w:szCs w:val="28"/>
        </w:rPr>
        <w:t>Грознова Л.В.</w:t>
      </w:r>
    </w:p>
    <w:p w:rsidR="005B4E78" w:rsidRDefault="005B4E78" w:rsidP="0067052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B4E78" w:rsidRDefault="005B4E78" w:rsidP="00EE32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 игры, составлении пляски-импровизации, сочинении и подборе мелодии при игре на музыкальных инструментах. Детей отталкивает все монотонное и скучное, поэтому для них имеет значение занимательный характер проведения занятия. Поэтому свои занятия я строю на игровых ситуациях, поскольку 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sz w:val="28"/>
          <w:szCs w:val="28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0523">
        <w:rPr>
          <w:rFonts w:ascii="Times New Roman" w:hAnsi="Times New Roman"/>
          <w:b/>
          <w:sz w:val="28"/>
          <w:szCs w:val="28"/>
        </w:rPr>
        <w:t>Учитесь танцевать.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Игровой материал</w:t>
      </w:r>
      <w:r w:rsidRPr="00670523">
        <w:rPr>
          <w:rFonts w:ascii="Times New Roman" w:hAnsi="Times New Roman"/>
          <w:sz w:val="28"/>
          <w:szCs w:val="28"/>
        </w:rPr>
        <w:t>: Большая кукла и маленькие (по числу играющих) 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Ход игры</w:t>
      </w:r>
      <w:r w:rsidRPr="00670523">
        <w:rPr>
          <w:rFonts w:ascii="Times New Roman" w:hAnsi="Times New Roman"/>
          <w:sz w:val="28"/>
          <w:szCs w:val="28"/>
        </w:rPr>
        <w:t>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0523">
        <w:rPr>
          <w:rFonts w:ascii="Times New Roman" w:hAnsi="Times New Roman"/>
          <w:b/>
          <w:sz w:val="28"/>
          <w:szCs w:val="28"/>
        </w:rPr>
        <w:t>Громко – тихо.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Игровой материал</w:t>
      </w:r>
      <w:r w:rsidRPr="00670523">
        <w:rPr>
          <w:rFonts w:ascii="Times New Roman" w:hAnsi="Times New Roman"/>
          <w:sz w:val="28"/>
          <w:szCs w:val="28"/>
        </w:rPr>
        <w:t>: Два кубика: большой и маленький.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Ход игры: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sz w:val="28"/>
          <w:szCs w:val="28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sz w:val="28"/>
          <w:szCs w:val="28"/>
        </w:rPr>
        <w:t>2-й вариант: Громко или тихо сказать своё имя, по мяукать, по хрюкать. Взрослый исполняет громко 1-ю часть и тихо 2-ю. На форте дети хлопают в ладоши, на пиано – выполняют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sz w:val="28"/>
          <w:szCs w:val="28"/>
        </w:rPr>
        <w:t>«фонарики». Можно использовать любые движения. Игра проводится сначала только по показу взрослого.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b/>
          <w:sz w:val="28"/>
          <w:szCs w:val="28"/>
        </w:rPr>
        <w:t>Нарисуй песню</w:t>
      </w:r>
      <w:r w:rsidRPr="00670523">
        <w:rPr>
          <w:rFonts w:ascii="Times New Roman" w:hAnsi="Times New Roman"/>
          <w:sz w:val="28"/>
          <w:szCs w:val="28"/>
        </w:rPr>
        <w:t>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Цель</w:t>
      </w:r>
      <w:r w:rsidRPr="00670523">
        <w:rPr>
          <w:rFonts w:ascii="Times New Roman" w:hAnsi="Times New Roman"/>
          <w:sz w:val="28"/>
          <w:szCs w:val="28"/>
        </w:rPr>
        <w:t>: Учить определять характер музыки и предавать свои впечатления в рисунке.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Игровой материал</w:t>
      </w:r>
      <w:r w:rsidRPr="00670523">
        <w:rPr>
          <w:rFonts w:ascii="Times New Roman" w:hAnsi="Times New Roman"/>
          <w:sz w:val="28"/>
          <w:szCs w:val="28"/>
        </w:rPr>
        <w:t>: Любая песня, альбомный лист, карандаши или фломастеры.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Ход игры</w:t>
      </w:r>
      <w:r w:rsidRPr="00670523">
        <w:rPr>
          <w:rFonts w:ascii="Times New Roman" w:hAnsi="Times New Roman"/>
          <w:sz w:val="28"/>
          <w:szCs w:val="28"/>
        </w:rPr>
        <w:t>: Предложить детям передать содержание любимой песни при помощи рисунка. Во время рисования, звучит эта песня.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0523">
        <w:rPr>
          <w:rFonts w:ascii="Times New Roman" w:hAnsi="Times New Roman"/>
          <w:b/>
          <w:sz w:val="28"/>
          <w:szCs w:val="28"/>
        </w:rPr>
        <w:t>Громко – тихо запоём.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Игровой материал</w:t>
      </w:r>
      <w:r w:rsidRPr="00670523">
        <w:rPr>
          <w:rFonts w:ascii="Times New Roman" w:hAnsi="Times New Roman"/>
          <w:sz w:val="28"/>
          <w:szCs w:val="28"/>
        </w:rPr>
        <w:t>: Любая игрушка.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Ход игры</w:t>
      </w:r>
      <w:r w:rsidRPr="00670523">
        <w:rPr>
          <w:rFonts w:ascii="Times New Roman" w:hAnsi="Times New Roman"/>
          <w:sz w:val="28"/>
          <w:szCs w:val="28"/>
        </w:rPr>
        <w:t>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5B4E78" w:rsidRPr="00670523" w:rsidRDefault="005B4E78" w:rsidP="006705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0523">
        <w:rPr>
          <w:rFonts w:ascii="Times New Roman" w:hAnsi="Times New Roman"/>
          <w:b/>
          <w:sz w:val="28"/>
          <w:szCs w:val="28"/>
        </w:rPr>
        <w:t>Угадай мелодию.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Игровой материал</w:t>
      </w:r>
      <w:r w:rsidRPr="00670523">
        <w:rPr>
          <w:rFonts w:ascii="Times New Roman" w:hAnsi="Times New Roman"/>
          <w:sz w:val="28"/>
          <w:szCs w:val="28"/>
        </w:rPr>
        <w:t>: записи песен, фишки.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Ход игры</w:t>
      </w:r>
      <w:r w:rsidRPr="00670523">
        <w:rPr>
          <w:rFonts w:ascii="Times New Roman" w:hAnsi="Times New Roman"/>
          <w:sz w:val="28"/>
          <w:szCs w:val="28"/>
        </w:rPr>
        <w:t>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b/>
          <w:sz w:val="28"/>
          <w:szCs w:val="28"/>
        </w:rPr>
        <w:t>Танцы сказочных персонажей</w:t>
      </w:r>
      <w:r w:rsidRPr="00670523">
        <w:rPr>
          <w:rFonts w:ascii="Times New Roman" w:hAnsi="Times New Roman"/>
          <w:sz w:val="28"/>
          <w:szCs w:val="28"/>
        </w:rPr>
        <w:t>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i/>
          <w:sz w:val="28"/>
          <w:szCs w:val="28"/>
        </w:rPr>
        <w:t>Ход игры</w:t>
      </w:r>
      <w:r w:rsidRPr="00670523">
        <w:rPr>
          <w:rFonts w:ascii="Times New Roman" w:hAnsi="Times New Roman"/>
          <w:sz w:val="28"/>
          <w:szCs w:val="28"/>
        </w:rPr>
        <w:t>: Взрослый предлагает ребенку станцевать танец так, как его бы станцевали сказочные персонажи (лисичка, заяц, медведь, Чебурашка и т. д.)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4E78" w:rsidRPr="00670523" w:rsidRDefault="005B4E78" w:rsidP="00670523">
      <w:pPr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70523">
        <w:rPr>
          <w:rFonts w:ascii="Times New Roman" w:hAnsi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sectPr w:rsidR="005B4E78" w:rsidRPr="00670523" w:rsidSect="00460CE0">
      <w:pgSz w:w="11906" w:h="16838"/>
      <w:pgMar w:top="1258" w:right="794" w:bottom="794" w:left="1440" w:header="709" w:footer="709" w:gutter="0"/>
      <w:pgBorders w:offsetFrom="page">
        <w:top w:val="doubleWave" w:sz="6" w:space="24" w:color="3366FF"/>
        <w:left w:val="doubleWave" w:sz="6" w:space="24" w:color="3366FF"/>
        <w:bottom w:val="doubleWave" w:sz="6" w:space="24" w:color="3366FF"/>
        <w:right w:val="doubleWave" w:sz="6" w:space="24" w:color="33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6CF"/>
    <w:rsid w:val="001400B7"/>
    <w:rsid w:val="00146628"/>
    <w:rsid w:val="00237038"/>
    <w:rsid w:val="00350CFA"/>
    <w:rsid w:val="00460CE0"/>
    <w:rsid w:val="004B2240"/>
    <w:rsid w:val="005B4E78"/>
    <w:rsid w:val="00601DF1"/>
    <w:rsid w:val="006570BE"/>
    <w:rsid w:val="00670523"/>
    <w:rsid w:val="00676CC5"/>
    <w:rsid w:val="0074145B"/>
    <w:rsid w:val="007D497F"/>
    <w:rsid w:val="00894286"/>
    <w:rsid w:val="00D074A0"/>
    <w:rsid w:val="00D12B29"/>
    <w:rsid w:val="00D53EBE"/>
    <w:rsid w:val="00DF46CF"/>
    <w:rsid w:val="00EC4D56"/>
    <w:rsid w:val="00EE324B"/>
    <w:rsid w:val="00F2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0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67052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705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596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Босамыкин</cp:lastModifiedBy>
  <cp:revision>10</cp:revision>
  <dcterms:created xsi:type="dcterms:W3CDTF">2020-11-05T16:22:00Z</dcterms:created>
  <dcterms:modified xsi:type="dcterms:W3CDTF">2023-03-22T13:03:00Z</dcterms:modified>
</cp:coreProperties>
</file>