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DE" w:rsidRDefault="00884DDE" w:rsidP="00D15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Сведения о педагогических кадрах МБДОУ детского сада №1 г. Спасска по состоянию на 01.10.2023 г.</w:t>
      </w:r>
    </w:p>
    <w:p w:rsidR="00884DDE" w:rsidRDefault="00884DDE" w:rsidP="00D15A16">
      <w:pPr>
        <w:rPr>
          <w:b/>
          <w:sz w:val="28"/>
          <w:szCs w:val="28"/>
        </w:rPr>
      </w:pPr>
    </w:p>
    <w:tbl>
      <w:tblPr>
        <w:tblW w:w="156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3702"/>
        <w:gridCol w:w="1345"/>
        <w:gridCol w:w="2186"/>
        <w:gridCol w:w="1177"/>
        <w:gridCol w:w="1177"/>
        <w:gridCol w:w="1091"/>
        <w:gridCol w:w="1069"/>
        <w:gridCol w:w="1800"/>
        <w:gridCol w:w="1283"/>
      </w:tblGrid>
      <w:tr w:rsidR="00884DDE" w:rsidTr="00D9023B">
        <w:trPr>
          <w:trHeight w:val="586"/>
        </w:trPr>
        <w:tc>
          <w:tcPr>
            <w:tcW w:w="842" w:type="dxa"/>
            <w:vMerge w:val="restart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02" w:type="dxa"/>
            <w:vMerge w:val="restart"/>
          </w:tcPr>
          <w:p w:rsidR="00884DDE" w:rsidRDefault="00884DDE" w:rsidP="00A16769">
            <w:pPr>
              <w:jc w:val="center"/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345" w:type="dxa"/>
            <w:vMerge w:val="restart"/>
          </w:tcPr>
          <w:p w:rsidR="00884DDE" w:rsidRDefault="00884DDE" w:rsidP="00A16769">
            <w:pPr>
              <w:jc w:val="center"/>
            </w:pPr>
            <w:r>
              <w:rPr>
                <w:sz w:val="20"/>
                <w:szCs w:val="20"/>
              </w:rPr>
              <w:t>Дата рождения (дата, месяц, год)</w:t>
            </w:r>
          </w:p>
        </w:tc>
        <w:tc>
          <w:tcPr>
            <w:tcW w:w="2186" w:type="dxa"/>
            <w:vMerge w:val="restart"/>
          </w:tcPr>
          <w:p w:rsidR="00884DDE" w:rsidRDefault="00884DDE" w:rsidP="00A16769">
            <w:pPr>
              <w:jc w:val="center"/>
            </w:pPr>
            <w:r>
              <w:rPr>
                <w:sz w:val="20"/>
                <w:szCs w:val="20"/>
              </w:rPr>
              <w:t>Должность (должности)</w:t>
            </w:r>
          </w:p>
        </w:tc>
        <w:tc>
          <w:tcPr>
            <w:tcW w:w="4514" w:type="dxa"/>
            <w:gridSpan w:val="4"/>
          </w:tcPr>
          <w:p w:rsidR="00884DDE" w:rsidRDefault="00884DDE" w:rsidP="00A16769">
            <w:pPr>
              <w:jc w:val="center"/>
            </w:pPr>
            <w:r>
              <w:rPr>
                <w:sz w:val="20"/>
                <w:szCs w:val="20"/>
              </w:rPr>
              <w:t>Стаж</w:t>
            </w:r>
          </w:p>
        </w:tc>
        <w:tc>
          <w:tcPr>
            <w:tcW w:w="1800" w:type="dxa"/>
          </w:tcPr>
          <w:p w:rsidR="00884DDE" w:rsidRDefault="00884DDE" w:rsidP="00A16769">
            <w:pPr>
              <w:jc w:val="center"/>
            </w:pPr>
            <w:r>
              <w:rPr>
                <w:sz w:val="20"/>
                <w:szCs w:val="20"/>
              </w:rPr>
              <w:t>Группа (для воспитателей)</w:t>
            </w:r>
          </w:p>
        </w:tc>
        <w:tc>
          <w:tcPr>
            <w:tcW w:w="1283" w:type="dxa"/>
          </w:tcPr>
          <w:p w:rsidR="00884DDE" w:rsidRDefault="00884DDE" w:rsidP="00A16769">
            <w:pPr>
              <w:jc w:val="center"/>
            </w:pPr>
            <w:r>
              <w:rPr>
                <w:sz w:val="20"/>
                <w:szCs w:val="20"/>
              </w:rPr>
              <w:t>Категория по должности (должностям)</w:t>
            </w:r>
          </w:p>
        </w:tc>
      </w:tr>
      <w:tr w:rsidR="00884DDE" w:rsidTr="00D9023B">
        <w:trPr>
          <w:cantSplit/>
          <w:trHeight w:val="1077"/>
        </w:trPr>
        <w:tc>
          <w:tcPr>
            <w:tcW w:w="842" w:type="dxa"/>
            <w:vMerge/>
            <w:vAlign w:val="center"/>
          </w:tcPr>
          <w:p w:rsidR="00884DDE" w:rsidRDefault="00884DDE" w:rsidP="00A16769">
            <w:pPr>
              <w:rPr>
                <w:sz w:val="20"/>
                <w:szCs w:val="20"/>
              </w:rPr>
            </w:pPr>
          </w:p>
        </w:tc>
        <w:tc>
          <w:tcPr>
            <w:tcW w:w="3702" w:type="dxa"/>
            <w:vMerge/>
            <w:vAlign w:val="center"/>
          </w:tcPr>
          <w:p w:rsidR="00884DDE" w:rsidRDefault="00884DDE" w:rsidP="00A16769"/>
        </w:tc>
        <w:tc>
          <w:tcPr>
            <w:tcW w:w="1345" w:type="dxa"/>
            <w:vMerge/>
            <w:vAlign w:val="center"/>
          </w:tcPr>
          <w:p w:rsidR="00884DDE" w:rsidRDefault="00884DDE" w:rsidP="00A16769"/>
        </w:tc>
        <w:tc>
          <w:tcPr>
            <w:tcW w:w="2186" w:type="dxa"/>
            <w:vMerge/>
            <w:vAlign w:val="center"/>
          </w:tcPr>
          <w:p w:rsidR="00884DDE" w:rsidRDefault="00884DDE" w:rsidP="00A16769"/>
        </w:tc>
        <w:tc>
          <w:tcPr>
            <w:tcW w:w="1177" w:type="dxa"/>
            <w:textDirection w:val="btLr"/>
          </w:tcPr>
          <w:p w:rsidR="00884DDE" w:rsidRDefault="00884DDE" w:rsidP="00A167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</w:p>
          <w:p w:rsidR="00884DDE" w:rsidRDefault="00884DDE" w:rsidP="00A16769">
            <w:pPr>
              <w:ind w:left="113" w:right="113"/>
              <w:rPr>
                <w:sz w:val="20"/>
                <w:szCs w:val="20"/>
              </w:rPr>
            </w:pPr>
          </w:p>
          <w:p w:rsidR="00884DDE" w:rsidRDefault="00884DDE" w:rsidP="00A1676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77" w:type="dxa"/>
            <w:textDirection w:val="btLr"/>
          </w:tcPr>
          <w:p w:rsidR="00884DDE" w:rsidRDefault="00884DDE" w:rsidP="00A167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</w:t>
            </w:r>
          </w:p>
          <w:p w:rsidR="00884DDE" w:rsidRDefault="00884DDE" w:rsidP="00A1676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84DDE" w:rsidRDefault="00884DDE" w:rsidP="00A1676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textDirection w:val="btLr"/>
          </w:tcPr>
          <w:p w:rsidR="00884DDE" w:rsidRDefault="00884DDE" w:rsidP="00A167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должности/</w:t>
            </w:r>
          </w:p>
          <w:p w:rsidR="00884DDE" w:rsidRDefault="00884DDE" w:rsidP="00A167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должностях</w:t>
            </w:r>
          </w:p>
        </w:tc>
        <w:tc>
          <w:tcPr>
            <w:tcW w:w="1069" w:type="dxa"/>
            <w:textDirection w:val="btLr"/>
          </w:tcPr>
          <w:p w:rsidR="00884DDE" w:rsidRDefault="00884DDE" w:rsidP="00A167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ОУ</w:t>
            </w:r>
          </w:p>
        </w:tc>
        <w:tc>
          <w:tcPr>
            <w:tcW w:w="1800" w:type="dxa"/>
          </w:tcPr>
          <w:p w:rsidR="00884DDE" w:rsidRDefault="00884DDE" w:rsidP="00A16769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884DDE" w:rsidRDefault="00884DDE" w:rsidP="00A16769">
            <w:pPr>
              <w:rPr>
                <w:b/>
                <w:sz w:val="28"/>
                <w:szCs w:val="28"/>
              </w:rPr>
            </w:pPr>
          </w:p>
        </w:tc>
      </w:tr>
      <w:tr w:rsidR="00884DDE" w:rsidTr="00D9023B">
        <w:trPr>
          <w:trHeight w:val="253"/>
        </w:trPr>
        <w:tc>
          <w:tcPr>
            <w:tcW w:w="842" w:type="dxa"/>
          </w:tcPr>
          <w:p w:rsidR="00884DDE" w:rsidRDefault="00884DDE" w:rsidP="00A16769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A167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Потапова Ольга Владимировна</w:t>
            </w:r>
          </w:p>
        </w:tc>
        <w:tc>
          <w:tcPr>
            <w:tcW w:w="1345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28.09.1978</w:t>
            </w:r>
          </w:p>
        </w:tc>
        <w:tc>
          <w:tcPr>
            <w:tcW w:w="2186" w:type="dxa"/>
          </w:tcPr>
          <w:p w:rsidR="00884DDE" w:rsidRDefault="00884DDE" w:rsidP="007D4E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177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19л.8м</w:t>
            </w:r>
          </w:p>
        </w:tc>
        <w:tc>
          <w:tcPr>
            <w:tcW w:w="1177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sz w:val="20"/>
                  <w:szCs w:val="20"/>
                  <w:lang w:val="en-US"/>
                </w:rPr>
                <w:t>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л"/>
              </w:smartTagPr>
              <w:r>
                <w:rPr>
                  <w:sz w:val="20"/>
                  <w:szCs w:val="20"/>
                </w:rPr>
                <w:t>12 л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17л.2м.</w:t>
            </w:r>
          </w:p>
        </w:tc>
        <w:tc>
          <w:tcPr>
            <w:tcW w:w="1800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</w:tr>
      <w:tr w:rsidR="00884DDE" w:rsidTr="00D9023B">
        <w:trPr>
          <w:trHeight w:val="191"/>
        </w:trPr>
        <w:tc>
          <w:tcPr>
            <w:tcW w:w="842" w:type="dxa"/>
          </w:tcPr>
          <w:p w:rsidR="00884DDE" w:rsidRDefault="00884DDE" w:rsidP="00A16769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A167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Куликова Тамара Анатольевна </w:t>
            </w:r>
          </w:p>
        </w:tc>
        <w:tc>
          <w:tcPr>
            <w:tcW w:w="1345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05.02.1981</w:t>
            </w:r>
          </w:p>
        </w:tc>
        <w:tc>
          <w:tcPr>
            <w:tcW w:w="2186" w:type="dxa"/>
          </w:tcPr>
          <w:p w:rsidR="00884DDE" w:rsidRDefault="00884DDE" w:rsidP="007D4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завед. по ВР</w:t>
            </w:r>
          </w:p>
        </w:tc>
        <w:tc>
          <w:tcPr>
            <w:tcW w:w="1177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л"/>
              </w:smartTagPr>
              <w:r>
                <w:rPr>
                  <w:sz w:val="20"/>
                  <w:szCs w:val="20"/>
                </w:rPr>
                <w:t>17 л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77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sz w:val="20"/>
                  <w:szCs w:val="20"/>
                </w:rPr>
                <w:t>4 г</w:t>
              </w:r>
            </w:smartTag>
            <w:r>
              <w:rPr>
                <w:sz w:val="20"/>
                <w:szCs w:val="20"/>
              </w:rPr>
              <w:t>.8м.</w:t>
            </w:r>
          </w:p>
        </w:tc>
        <w:tc>
          <w:tcPr>
            <w:tcW w:w="1091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л"/>
              </w:smartTagPr>
              <w:r>
                <w:rPr>
                  <w:sz w:val="20"/>
                  <w:szCs w:val="20"/>
                </w:rPr>
                <w:t>12 л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12л.8 м.</w:t>
            </w:r>
          </w:p>
        </w:tc>
        <w:tc>
          <w:tcPr>
            <w:tcW w:w="1800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84DDE" w:rsidRDefault="00884DDE" w:rsidP="00A1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</w:tr>
      <w:tr w:rsidR="00884DDE" w:rsidTr="00D9023B">
        <w:trPr>
          <w:trHeight w:val="191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Абашина Оксана Васильевна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12.03.1992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л"/>
              </w:smartTagPr>
              <w:r>
                <w:rPr>
                  <w:color w:val="000000"/>
                  <w:sz w:val="20"/>
                  <w:szCs w:val="20"/>
                </w:rPr>
                <w:t>6 л</w:t>
              </w:r>
            </w:smartTag>
            <w:r>
              <w:rPr>
                <w:color w:val="000000"/>
                <w:sz w:val="20"/>
                <w:szCs w:val="20"/>
              </w:rPr>
              <w:t>.8м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2г.8 мес.</w:t>
            </w:r>
          </w:p>
        </w:tc>
        <w:tc>
          <w:tcPr>
            <w:tcW w:w="1091" w:type="dxa"/>
          </w:tcPr>
          <w:p w:rsidR="00884DDE" w:rsidRDefault="00884DDE" w:rsidP="009D6C7D">
            <w:pPr>
              <w:jc w:val="center"/>
            </w:pPr>
            <w:r>
              <w:rPr>
                <w:color w:val="000000"/>
                <w:sz w:val="20"/>
                <w:szCs w:val="20"/>
              </w:rPr>
              <w:t>2г.8 мес</w:t>
            </w:r>
          </w:p>
        </w:tc>
        <w:tc>
          <w:tcPr>
            <w:tcW w:w="1069" w:type="dxa"/>
          </w:tcPr>
          <w:p w:rsidR="00884DDE" w:rsidRDefault="00884DDE" w:rsidP="009D6C7D">
            <w:pPr>
              <w:jc w:val="center"/>
            </w:pPr>
            <w:smartTag w:uri="urn:schemas-microsoft-com:office:smarttags" w:element="metricconverter">
              <w:smartTagPr>
                <w:attr w:name="ProductID" w:val="6 л"/>
              </w:smartTagPr>
              <w:r>
                <w:rPr>
                  <w:color w:val="000000"/>
                  <w:sz w:val="20"/>
                  <w:szCs w:val="20"/>
                </w:rPr>
                <w:t>6 л</w:t>
              </w:r>
            </w:smartTag>
            <w:r>
              <w:rPr>
                <w:color w:val="000000"/>
                <w:sz w:val="20"/>
                <w:szCs w:val="20"/>
              </w:rPr>
              <w:t>.8м</w:t>
            </w:r>
          </w:p>
        </w:tc>
        <w:tc>
          <w:tcPr>
            <w:tcW w:w="1800" w:type="dxa"/>
          </w:tcPr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 кат.</w:t>
            </w:r>
          </w:p>
        </w:tc>
      </w:tr>
      <w:tr w:rsidR="00884DDE" w:rsidTr="00D9023B">
        <w:trPr>
          <w:trHeight w:val="191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Арехина Ольга Владимировна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12.06.1970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 г"/>
              </w:smartTagPr>
              <w:r>
                <w:rPr>
                  <w:color w:val="000000"/>
                  <w:sz w:val="20"/>
                  <w:szCs w:val="20"/>
                </w:rPr>
                <w:t>31 г</w:t>
              </w:r>
            </w:smartTag>
            <w:r>
              <w:rPr>
                <w:color w:val="000000"/>
                <w:sz w:val="20"/>
                <w:szCs w:val="20"/>
              </w:rPr>
              <w:t xml:space="preserve"> 1м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 г"/>
              </w:smartTagPr>
              <w:r>
                <w:rPr>
                  <w:color w:val="000000"/>
                  <w:sz w:val="20"/>
                  <w:szCs w:val="20"/>
                </w:rPr>
                <w:t>31 г</w:t>
              </w:r>
            </w:smartTag>
            <w:r>
              <w:rPr>
                <w:color w:val="000000"/>
                <w:sz w:val="20"/>
                <w:szCs w:val="20"/>
              </w:rPr>
              <w:t xml:space="preserve"> 1м</w:t>
            </w:r>
          </w:p>
        </w:tc>
        <w:tc>
          <w:tcPr>
            <w:tcW w:w="1091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 г"/>
              </w:smartTagPr>
              <w:r>
                <w:rPr>
                  <w:color w:val="000000"/>
                  <w:sz w:val="20"/>
                  <w:szCs w:val="20"/>
                </w:rPr>
                <w:t>31 г</w:t>
              </w:r>
            </w:smartTag>
            <w:r>
              <w:rPr>
                <w:color w:val="000000"/>
                <w:sz w:val="20"/>
                <w:szCs w:val="20"/>
              </w:rPr>
              <w:t xml:space="preserve"> 1м</w:t>
            </w:r>
          </w:p>
        </w:tc>
        <w:tc>
          <w:tcPr>
            <w:tcW w:w="1069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 л"/>
              </w:smartTagPr>
              <w:r>
                <w:rPr>
                  <w:color w:val="000000"/>
                  <w:sz w:val="20"/>
                  <w:szCs w:val="20"/>
                </w:rPr>
                <w:t>9 л</w:t>
              </w:r>
            </w:smartTag>
            <w:r>
              <w:rPr>
                <w:color w:val="000000"/>
                <w:sz w:val="20"/>
                <w:szCs w:val="20"/>
              </w:rPr>
              <w:t xml:space="preserve"> 11м</w:t>
            </w:r>
          </w:p>
        </w:tc>
        <w:tc>
          <w:tcPr>
            <w:tcW w:w="1800" w:type="dxa"/>
          </w:tcPr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84DDE" w:rsidRDefault="00884DDE" w:rsidP="002E4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высш. кат.</w:t>
            </w:r>
          </w:p>
        </w:tc>
      </w:tr>
      <w:tr w:rsidR="00884DDE" w:rsidTr="00D9023B">
        <w:trPr>
          <w:trHeight w:val="191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Балашова Юлия Юрьевна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10.02.1992</w:t>
            </w:r>
          </w:p>
        </w:tc>
        <w:tc>
          <w:tcPr>
            <w:tcW w:w="2186" w:type="dxa"/>
          </w:tcPr>
          <w:p w:rsidR="00884DDE" w:rsidRPr="009D6C7D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color w:val="000000"/>
                  <w:sz w:val="20"/>
                  <w:szCs w:val="20"/>
                </w:rPr>
                <w:t>2 г</w:t>
              </w:r>
            </w:smartTag>
            <w:r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color w:val="000000"/>
                  <w:sz w:val="20"/>
                  <w:szCs w:val="20"/>
                </w:rPr>
                <w:t>8 м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2г.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sz w:val="20"/>
                  <w:szCs w:val="20"/>
                </w:rPr>
                <w:t>8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 3м.</w:t>
            </w:r>
          </w:p>
        </w:tc>
        <w:tc>
          <w:tcPr>
            <w:tcW w:w="1069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1г 3м.</w:t>
            </w:r>
          </w:p>
        </w:tc>
        <w:tc>
          <w:tcPr>
            <w:tcW w:w="1800" w:type="dxa"/>
          </w:tcPr>
          <w:p w:rsidR="00884DDE" w:rsidRPr="00C70FEA" w:rsidRDefault="00884DDE" w:rsidP="0085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гр.№1 (2-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>3 г</w:t>
              </w:r>
            </w:smartTag>
            <w:r w:rsidRPr="00C70FEA">
              <w:rPr>
                <w:sz w:val="20"/>
                <w:szCs w:val="20"/>
              </w:rPr>
              <w:t>.)</w:t>
            </w:r>
          </w:p>
          <w:p w:rsidR="00884DDE" w:rsidRPr="00C70FEA" w:rsidRDefault="00884DDE" w:rsidP="0085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гр.№4 (2-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>3 г</w:t>
              </w:r>
            </w:smartTag>
            <w:r w:rsidRPr="00C70FEA">
              <w:rPr>
                <w:sz w:val="20"/>
                <w:szCs w:val="20"/>
              </w:rPr>
              <w:t>.)</w:t>
            </w:r>
          </w:p>
        </w:tc>
        <w:tc>
          <w:tcPr>
            <w:tcW w:w="1283" w:type="dxa"/>
          </w:tcPr>
          <w:p w:rsidR="00884DDE" w:rsidRDefault="00884DDE" w:rsidP="002E4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 кат.</w:t>
            </w:r>
          </w:p>
        </w:tc>
      </w:tr>
      <w:tr w:rsidR="00884DDE" w:rsidTr="00D9023B">
        <w:trPr>
          <w:trHeight w:val="191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Pr="00AD4C59" w:rsidRDefault="00884DDE" w:rsidP="009D6C7D">
            <w:pPr>
              <w:rPr>
                <w:color w:val="000000"/>
                <w:sz w:val="20"/>
                <w:szCs w:val="20"/>
              </w:rPr>
            </w:pPr>
            <w:r w:rsidRPr="00AD4C59">
              <w:rPr>
                <w:color w:val="000000"/>
                <w:sz w:val="20"/>
                <w:szCs w:val="20"/>
              </w:rPr>
              <w:t>Босамыкина Вероника Анатольевна</w:t>
            </w:r>
          </w:p>
        </w:tc>
        <w:tc>
          <w:tcPr>
            <w:tcW w:w="1345" w:type="dxa"/>
          </w:tcPr>
          <w:p w:rsidR="00884DDE" w:rsidRPr="00AD4C59" w:rsidRDefault="00884DDE" w:rsidP="009D6C7D">
            <w:pPr>
              <w:rPr>
                <w:sz w:val="20"/>
                <w:szCs w:val="20"/>
              </w:rPr>
            </w:pPr>
            <w:r w:rsidRPr="00AD4C59">
              <w:rPr>
                <w:sz w:val="20"/>
                <w:szCs w:val="20"/>
              </w:rPr>
              <w:t>08.11.1993</w:t>
            </w:r>
          </w:p>
        </w:tc>
        <w:tc>
          <w:tcPr>
            <w:tcW w:w="2186" w:type="dxa"/>
          </w:tcPr>
          <w:p w:rsidR="00884DDE" w:rsidRPr="00AD4C59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 w:rsidRPr="00AD4C59"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Pr="00AD4C59" w:rsidRDefault="00884DDE" w:rsidP="00AA4F57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color w:val="000000"/>
                  <w:sz w:val="20"/>
                  <w:szCs w:val="20"/>
                </w:rPr>
                <w:t xml:space="preserve">10 </w:t>
              </w:r>
              <w:r w:rsidRPr="00AD4C59">
                <w:rPr>
                  <w:color w:val="000000"/>
                  <w:sz w:val="20"/>
                  <w:szCs w:val="20"/>
                </w:rPr>
                <w:t>л</w:t>
              </w:r>
            </w:smartTag>
            <w:r>
              <w:rPr>
                <w:color w:val="000000"/>
                <w:sz w:val="20"/>
                <w:szCs w:val="20"/>
              </w:rPr>
              <w:t xml:space="preserve"> </w:t>
            </w:r>
            <w:r w:rsidRPr="00AD4C59"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color w:val="000000"/>
                <w:sz w:val="20"/>
                <w:szCs w:val="20"/>
              </w:rPr>
              <w:t>ме</w:t>
            </w:r>
            <w:r w:rsidRPr="00AD4C59">
              <w:rPr>
                <w:color w:val="000000"/>
                <w:sz w:val="20"/>
                <w:szCs w:val="20"/>
              </w:rPr>
              <w:t>с.</w:t>
            </w:r>
          </w:p>
        </w:tc>
        <w:tc>
          <w:tcPr>
            <w:tcW w:w="1177" w:type="dxa"/>
          </w:tcPr>
          <w:p w:rsidR="00884DDE" w:rsidRPr="00AD4C59" w:rsidRDefault="00884DDE" w:rsidP="009D6C7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>3 г</w:t>
              </w:r>
            </w:smartTag>
            <w:r>
              <w:rPr>
                <w:sz w:val="20"/>
                <w:szCs w:val="20"/>
              </w:rPr>
              <w:t xml:space="preserve"> 1м</w:t>
            </w:r>
          </w:p>
        </w:tc>
        <w:tc>
          <w:tcPr>
            <w:tcW w:w="1091" w:type="dxa"/>
          </w:tcPr>
          <w:p w:rsidR="00884DDE" w:rsidRPr="00AD4C59" w:rsidRDefault="00884DDE" w:rsidP="009D6C7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>3 г</w:t>
              </w:r>
            </w:smartTag>
            <w:r>
              <w:rPr>
                <w:sz w:val="20"/>
                <w:szCs w:val="20"/>
              </w:rPr>
              <w:t xml:space="preserve"> 1м.</w:t>
            </w:r>
          </w:p>
        </w:tc>
        <w:tc>
          <w:tcPr>
            <w:tcW w:w="1069" w:type="dxa"/>
          </w:tcPr>
          <w:p w:rsidR="00884DDE" w:rsidRPr="00AD4C59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 w:rsidRPr="00AD4C59">
              <w:rPr>
                <w:color w:val="000000"/>
                <w:sz w:val="20"/>
                <w:szCs w:val="20"/>
              </w:rPr>
              <w:t>л5м</w:t>
            </w:r>
          </w:p>
        </w:tc>
        <w:tc>
          <w:tcPr>
            <w:tcW w:w="1800" w:type="dxa"/>
          </w:tcPr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№3 (3-4</w:t>
            </w:r>
            <w:r w:rsidRPr="00C70FEA">
              <w:rPr>
                <w:sz w:val="20"/>
                <w:szCs w:val="20"/>
              </w:rPr>
              <w:t>),</w:t>
            </w:r>
          </w:p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84DDE" w:rsidRPr="00AD4C59" w:rsidRDefault="00884DDE" w:rsidP="002E4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 кат.</w:t>
            </w:r>
          </w:p>
        </w:tc>
      </w:tr>
      <w:tr w:rsidR="00884DDE" w:rsidTr="00D9023B">
        <w:trPr>
          <w:trHeight w:val="191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Вярьвельская Мария Николаевна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05.10.1969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Pr="00A65F50" w:rsidRDefault="00884DDE" w:rsidP="002B2E76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 г"/>
              </w:smartTagPr>
              <w:r>
                <w:rPr>
                  <w:color w:val="000000"/>
                  <w:sz w:val="20"/>
                  <w:szCs w:val="20"/>
                </w:rPr>
                <w:t>33 г</w:t>
              </w:r>
            </w:smartTag>
            <w:r>
              <w:rPr>
                <w:color w:val="000000"/>
                <w:sz w:val="20"/>
                <w:szCs w:val="20"/>
              </w:rPr>
              <w:t xml:space="preserve"> 10м</w:t>
            </w:r>
          </w:p>
        </w:tc>
        <w:tc>
          <w:tcPr>
            <w:tcW w:w="1177" w:type="dxa"/>
          </w:tcPr>
          <w:p w:rsidR="00884DDE" w:rsidRPr="00A65F50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91" w:type="dxa"/>
          </w:tcPr>
          <w:p w:rsidR="00884DDE" w:rsidRPr="00A65F50" w:rsidRDefault="00884DDE" w:rsidP="009D6C7D">
            <w:pPr>
              <w:jc w:val="center"/>
              <w:rPr>
                <w:sz w:val="20"/>
                <w:szCs w:val="20"/>
              </w:rPr>
            </w:pPr>
            <w:r w:rsidRPr="00A65F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5 </w:t>
            </w:r>
            <w:r w:rsidRPr="00A65F50">
              <w:rPr>
                <w:sz w:val="20"/>
                <w:szCs w:val="20"/>
              </w:rPr>
              <w:t>л1м.</w:t>
            </w:r>
          </w:p>
        </w:tc>
        <w:tc>
          <w:tcPr>
            <w:tcW w:w="1069" w:type="dxa"/>
          </w:tcPr>
          <w:p w:rsidR="00884DDE" w:rsidRPr="00A65F50" w:rsidRDefault="00884DDE" w:rsidP="002B2E76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>
                <w:rPr>
                  <w:color w:val="000000"/>
                  <w:sz w:val="20"/>
                  <w:szCs w:val="20"/>
                </w:rPr>
                <w:t xml:space="preserve">15 </w:t>
              </w:r>
              <w:r w:rsidRPr="00A65F50">
                <w:rPr>
                  <w:color w:val="000000"/>
                  <w:sz w:val="20"/>
                  <w:szCs w:val="20"/>
                </w:rPr>
                <w:t>л</w:t>
              </w:r>
            </w:smartTag>
            <w:r w:rsidRPr="00A65F50">
              <w:rPr>
                <w:color w:val="000000"/>
                <w:sz w:val="20"/>
                <w:szCs w:val="20"/>
              </w:rPr>
              <w:t>.1м.</w:t>
            </w:r>
          </w:p>
        </w:tc>
        <w:tc>
          <w:tcPr>
            <w:tcW w:w="1800" w:type="dxa"/>
          </w:tcPr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гр.№9 (1,5 -2</w:t>
            </w:r>
            <w:r w:rsidRPr="00C70FEA">
              <w:rPr>
                <w:sz w:val="20"/>
                <w:szCs w:val="20"/>
              </w:rPr>
              <w:t>)</w:t>
            </w:r>
          </w:p>
        </w:tc>
        <w:tc>
          <w:tcPr>
            <w:tcW w:w="1283" w:type="dxa"/>
          </w:tcPr>
          <w:p w:rsidR="00884DDE" w:rsidRDefault="00884DDE" w:rsidP="002E4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высш. катег.</w:t>
            </w:r>
          </w:p>
        </w:tc>
      </w:tr>
      <w:tr w:rsidR="00884DDE" w:rsidTr="00D9023B">
        <w:trPr>
          <w:trHeight w:val="191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Грознова Людмила Владимировна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26.08.1979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Муз. руководитель</w:t>
            </w:r>
          </w:p>
        </w:tc>
        <w:tc>
          <w:tcPr>
            <w:tcW w:w="1177" w:type="dxa"/>
          </w:tcPr>
          <w:p w:rsidR="00884DDE" w:rsidRDefault="00884DDE" w:rsidP="00B054B0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>
                <w:rPr>
                  <w:color w:val="000000"/>
                  <w:sz w:val="20"/>
                  <w:szCs w:val="20"/>
                </w:rPr>
                <w:t>24 г</w:t>
              </w:r>
            </w:smartTag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091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>
                <w:rPr>
                  <w:sz w:val="20"/>
                  <w:szCs w:val="20"/>
                </w:rPr>
                <w:t>15 л</w:t>
              </w:r>
            </w:smartTag>
          </w:p>
        </w:tc>
        <w:tc>
          <w:tcPr>
            <w:tcW w:w="1069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>
                <w:rPr>
                  <w:color w:val="000000"/>
                  <w:sz w:val="20"/>
                  <w:szCs w:val="20"/>
                </w:rPr>
                <w:t>15 л</w:t>
              </w:r>
            </w:smartTag>
          </w:p>
        </w:tc>
        <w:tc>
          <w:tcPr>
            <w:tcW w:w="1800" w:type="dxa"/>
          </w:tcPr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84DDE" w:rsidRDefault="00884DDE" w:rsidP="002E4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высш. кат.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Дунаева Наталья Васильевна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28.04.1978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 л"/>
              </w:smartTagPr>
              <w:r>
                <w:rPr>
                  <w:color w:val="000000"/>
                  <w:sz w:val="20"/>
                  <w:szCs w:val="20"/>
                </w:rPr>
                <w:t>26 л</w:t>
              </w:r>
            </w:smartTag>
            <w:r>
              <w:rPr>
                <w:color w:val="000000"/>
                <w:sz w:val="20"/>
                <w:szCs w:val="20"/>
              </w:rPr>
              <w:t xml:space="preserve"> 5м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 л"/>
              </w:smartTagPr>
              <w:r>
                <w:rPr>
                  <w:sz w:val="20"/>
                  <w:szCs w:val="20"/>
                </w:rPr>
                <w:t>13 л</w:t>
              </w:r>
            </w:smartTag>
          </w:p>
        </w:tc>
        <w:tc>
          <w:tcPr>
            <w:tcW w:w="1091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 л"/>
              </w:smartTagPr>
              <w:r>
                <w:rPr>
                  <w:sz w:val="20"/>
                  <w:szCs w:val="20"/>
                </w:rPr>
                <w:t>13 л</w:t>
              </w:r>
            </w:smartTag>
          </w:p>
        </w:tc>
        <w:tc>
          <w:tcPr>
            <w:tcW w:w="1069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 л"/>
              </w:smartTagPr>
              <w:r>
                <w:rPr>
                  <w:color w:val="000000"/>
                  <w:sz w:val="20"/>
                  <w:szCs w:val="20"/>
                </w:rPr>
                <w:t>19 л</w:t>
              </w:r>
            </w:smartTag>
          </w:p>
        </w:tc>
        <w:tc>
          <w:tcPr>
            <w:tcW w:w="1800" w:type="dxa"/>
          </w:tcPr>
          <w:p w:rsidR="00884DDE" w:rsidRPr="00C70FEA" w:rsidRDefault="00884DDE" w:rsidP="00855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гр.№1 (2-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>3 г</w:t>
              </w:r>
            </w:smartTag>
            <w:r w:rsidRPr="00C70FEA">
              <w:rPr>
                <w:sz w:val="20"/>
                <w:szCs w:val="20"/>
              </w:rPr>
              <w:t>.)</w:t>
            </w:r>
          </w:p>
        </w:tc>
        <w:tc>
          <w:tcPr>
            <w:tcW w:w="1283" w:type="dxa"/>
          </w:tcPr>
          <w:p w:rsidR="00884DDE" w:rsidRDefault="00884DDE" w:rsidP="002E4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 кат.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62B63">
              <w:rPr>
                <w:sz w:val="20"/>
                <w:szCs w:val="20"/>
              </w:rPr>
              <w:t>Кириллова Любовь Тимофеевна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13.04.1979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 г"/>
              </w:smartTagPr>
              <w:r>
                <w:rPr>
                  <w:color w:val="000000"/>
                  <w:sz w:val="20"/>
                  <w:szCs w:val="20"/>
                </w:rPr>
                <w:t>21 г</w:t>
              </w:r>
            </w:smartTag>
            <w:r>
              <w:rPr>
                <w:color w:val="000000"/>
                <w:sz w:val="20"/>
                <w:szCs w:val="20"/>
              </w:rPr>
              <w:t xml:space="preserve"> 4м</w:t>
            </w:r>
          </w:p>
        </w:tc>
        <w:tc>
          <w:tcPr>
            <w:tcW w:w="1177" w:type="dxa"/>
          </w:tcPr>
          <w:p w:rsidR="00884DDE" w:rsidRDefault="00884DDE" w:rsidP="00A7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 4м</w:t>
            </w:r>
          </w:p>
        </w:tc>
        <w:tc>
          <w:tcPr>
            <w:tcW w:w="1091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 4м</w:t>
            </w:r>
          </w:p>
        </w:tc>
        <w:tc>
          <w:tcPr>
            <w:tcW w:w="1069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11л 4м</w:t>
            </w:r>
          </w:p>
        </w:tc>
        <w:tc>
          <w:tcPr>
            <w:tcW w:w="1800" w:type="dxa"/>
          </w:tcPr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Гр.№7 (6-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rPr>
                  <w:sz w:val="20"/>
                  <w:szCs w:val="20"/>
                </w:rPr>
                <w:t>7</w:t>
              </w:r>
              <w:r w:rsidRPr="00C70FEA">
                <w:rPr>
                  <w:sz w:val="20"/>
                  <w:szCs w:val="20"/>
                </w:rPr>
                <w:t xml:space="preserve"> л</w:t>
              </w:r>
            </w:smartTag>
            <w:r w:rsidRPr="00C70FEA">
              <w:rPr>
                <w:sz w:val="20"/>
                <w:szCs w:val="20"/>
              </w:rPr>
              <w:t>.)</w:t>
            </w:r>
          </w:p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гр.№10 (6-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rPr>
                  <w:sz w:val="20"/>
                  <w:szCs w:val="20"/>
                </w:rPr>
                <w:t>7 л</w:t>
              </w:r>
            </w:smartTag>
            <w:r w:rsidRPr="00C70FEA">
              <w:rPr>
                <w:sz w:val="20"/>
                <w:szCs w:val="20"/>
              </w:rPr>
              <w:t>)</w:t>
            </w:r>
          </w:p>
        </w:tc>
        <w:tc>
          <w:tcPr>
            <w:tcW w:w="1283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высш.кв. кат.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Коробкова Марина Викторовна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20.04.1981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548DC">
              <w:rPr>
                <w:sz w:val="20"/>
                <w:szCs w:val="20"/>
              </w:rPr>
              <w:t>л.3м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18л1м.</w:t>
            </w:r>
          </w:p>
        </w:tc>
        <w:tc>
          <w:tcPr>
            <w:tcW w:w="1091" w:type="dxa"/>
          </w:tcPr>
          <w:p w:rsidR="00884DDE" w:rsidRDefault="00884DDE" w:rsidP="00192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 4м.</w:t>
            </w:r>
          </w:p>
        </w:tc>
        <w:tc>
          <w:tcPr>
            <w:tcW w:w="1069" w:type="dxa"/>
          </w:tcPr>
          <w:p w:rsidR="00884DDE" w:rsidRDefault="00884DDE" w:rsidP="00192550">
            <w:pPr>
              <w:jc w:val="center"/>
              <w:rPr>
                <w:sz w:val="20"/>
                <w:szCs w:val="20"/>
              </w:rPr>
            </w:pPr>
            <w:r w:rsidRPr="004846C9">
              <w:rPr>
                <w:sz w:val="20"/>
                <w:szCs w:val="20"/>
              </w:rPr>
              <w:t>14л.5м.</w:t>
            </w:r>
          </w:p>
        </w:tc>
        <w:tc>
          <w:tcPr>
            <w:tcW w:w="1800" w:type="dxa"/>
          </w:tcPr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гр.№7 (6-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rPr>
                  <w:sz w:val="20"/>
                  <w:szCs w:val="20"/>
                </w:rPr>
                <w:t xml:space="preserve">7 </w:t>
              </w:r>
              <w:r w:rsidRPr="00C70FEA">
                <w:rPr>
                  <w:sz w:val="20"/>
                  <w:szCs w:val="20"/>
                </w:rPr>
                <w:t>л</w:t>
              </w:r>
            </w:smartTag>
            <w:r w:rsidRPr="00C70FEA">
              <w:rPr>
                <w:sz w:val="20"/>
                <w:szCs w:val="20"/>
              </w:rPr>
              <w:t>.)</w:t>
            </w:r>
          </w:p>
        </w:tc>
        <w:tc>
          <w:tcPr>
            <w:tcW w:w="1283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высш.кв. кат.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Крайнова Татьяна Александровна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29.12.1965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39л.</w:t>
            </w:r>
          </w:p>
        </w:tc>
        <w:tc>
          <w:tcPr>
            <w:tcW w:w="1177" w:type="dxa"/>
          </w:tcPr>
          <w:p w:rsidR="00884DDE" w:rsidRDefault="00884DDE" w:rsidP="00192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39г</w:t>
            </w:r>
          </w:p>
        </w:tc>
        <w:tc>
          <w:tcPr>
            <w:tcW w:w="1091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 л"/>
              </w:smartTagPr>
              <w:r>
                <w:rPr>
                  <w:sz w:val="20"/>
                  <w:szCs w:val="20"/>
                </w:rPr>
                <w:t>13 л</w:t>
              </w:r>
            </w:smartTag>
          </w:p>
        </w:tc>
        <w:tc>
          <w:tcPr>
            <w:tcW w:w="1069" w:type="dxa"/>
          </w:tcPr>
          <w:p w:rsidR="00884DDE" w:rsidRDefault="00884DDE" w:rsidP="00BF77B2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 л"/>
              </w:smartTagPr>
              <w:r>
                <w:rPr>
                  <w:color w:val="000000"/>
                  <w:sz w:val="20"/>
                  <w:szCs w:val="20"/>
                </w:rPr>
                <w:t>13 л</w:t>
              </w:r>
            </w:smartTag>
          </w:p>
        </w:tc>
        <w:tc>
          <w:tcPr>
            <w:tcW w:w="1800" w:type="dxa"/>
          </w:tcPr>
          <w:p w:rsidR="00884DDE" w:rsidRPr="00C70FEA" w:rsidRDefault="00884DDE" w:rsidP="002B7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гр.№5 (4-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sz w:val="20"/>
                  <w:szCs w:val="20"/>
                </w:rPr>
                <w:t>5</w:t>
              </w:r>
              <w:r w:rsidRPr="00C70FEA">
                <w:rPr>
                  <w:sz w:val="20"/>
                  <w:szCs w:val="20"/>
                </w:rPr>
                <w:t xml:space="preserve"> л</w:t>
              </w:r>
            </w:smartTag>
            <w:r w:rsidRPr="00C70FEA">
              <w:rPr>
                <w:sz w:val="20"/>
                <w:szCs w:val="20"/>
              </w:rPr>
              <w:t>.)</w:t>
            </w:r>
          </w:p>
          <w:p w:rsidR="00884DDE" w:rsidRPr="00C70FEA" w:rsidRDefault="00884DDE" w:rsidP="002B7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гр.№8 (5-</w:t>
            </w:r>
            <w:smartTag w:uri="urn:schemas-microsoft-com:office:smarttags" w:element="metricconverter">
              <w:smartTagPr>
                <w:attr w:name="ProductID" w:val="6 л"/>
              </w:smartTagPr>
              <w:r>
                <w:rPr>
                  <w:sz w:val="20"/>
                  <w:szCs w:val="20"/>
                </w:rPr>
                <w:t xml:space="preserve">6 </w:t>
              </w:r>
              <w:r w:rsidRPr="00C70FEA">
                <w:rPr>
                  <w:sz w:val="20"/>
                  <w:szCs w:val="20"/>
                </w:rPr>
                <w:t>л</w:t>
              </w:r>
            </w:smartTag>
            <w:r w:rsidRPr="00C70FEA">
              <w:rPr>
                <w:sz w:val="20"/>
                <w:szCs w:val="20"/>
              </w:rPr>
              <w:t>)</w:t>
            </w:r>
          </w:p>
        </w:tc>
        <w:tc>
          <w:tcPr>
            <w:tcW w:w="1283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 кат.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Лазарева Светлана Юрьевна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26.07.1973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Инструктор по ФК</w:t>
            </w:r>
          </w:p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л"/>
              </w:smartTagPr>
              <w:r>
                <w:rPr>
                  <w:color w:val="000000"/>
                  <w:sz w:val="20"/>
                  <w:szCs w:val="20"/>
                </w:rPr>
                <w:t>30 л</w:t>
              </w:r>
            </w:smartTag>
            <w:r>
              <w:rPr>
                <w:color w:val="000000"/>
                <w:sz w:val="20"/>
                <w:szCs w:val="20"/>
              </w:rPr>
              <w:t xml:space="preserve"> 1м..</w:t>
            </w:r>
          </w:p>
        </w:tc>
        <w:tc>
          <w:tcPr>
            <w:tcW w:w="1177" w:type="dxa"/>
          </w:tcPr>
          <w:p w:rsidR="00884DDE" w:rsidRDefault="00884DDE" w:rsidP="00BF77B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л"/>
              </w:smartTagPr>
              <w:r>
                <w:rPr>
                  <w:sz w:val="20"/>
                  <w:szCs w:val="20"/>
                </w:rPr>
                <w:t>30 л</w:t>
              </w:r>
            </w:smartTag>
            <w:r>
              <w:rPr>
                <w:sz w:val="20"/>
                <w:szCs w:val="20"/>
              </w:rPr>
              <w:t xml:space="preserve"> .1м.</w:t>
            </w:r>
          </w:p>
        </w:tc>
        <w:tc>
          <w:tcPr>
            <w:tcW w:w="1091" w:type="dxa"/>
          </w:tcPr>
          <w:p w:rsidR="00884DDE" w:rsidRDefault="00884DDE" w:rsidP="00BF77B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 г"/>
              </w:smartTagPr>
              <w:r>
                <w:rPr>
                  <w:sz w:val="20"/>
                  <w:szCs w:val="20"/>
                </w:rPr>
                <w:t>21 г</w:t>
              </w:r>
            </w:smartTag>
          </w:p>
        </w:tc>
        <w:tc>
          <w:tcPr>
            <w:tcW w:w="1069" w:type="dxa"/>
          </w:tcPr>
          <w:p w:rsidR="00884DDE" w:rsidRDefault="00884DDE" w:rsidP="00BF7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21г.</w:t>
            </w:r>
          </w:p>
        </w:tc>
        <w:tc>
          <w:tcPr>
            <w:tcW w:w="1800" w:type="dxa"/>
          </w:tcPr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высш.к.</w:t>
            </w:r>
          </w:p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Лябушева Людмила Васильевна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02.03.1977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>
                <w:rPr>
                  <w:sz w:val="20"/>
                  <w:szCs w:val="20"/>
                </w:rPr>
                <w:t>24</w:t>
              </w:r>
              <w:r w:rsidRPr="00E52F19">
                <w:rPr>
                  <w:sz w:val="20"/>
                  <w:szCs w:val="20"/>
                </w:rPr>
                <w:t xml:space="preserve"> г</w:t>
              </w:r>
            </w:smartTag>
            <w:r w:rsidRPr="00E52F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1м</w:t>
            </w:r>
          </w:p>
        </w:tc>
        <w:tc>
          <w:tcPr>
            <w:tcW w:w="1177" w:type="dxa"/>
          </w:tcPr>
          <w:p w:rsidR="00884DDE" w:rsidRDefault="00884DDE" w:rsidP="00E52F1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>
                <w:rPr>
                  <w:sz w:val="20"/>
                  <w:szCs w:val="20"/>
                </w:rPr>
                <w:t>24 г</w:t>
              </w:r>
            </w:smartTag>
            <w:r>
              <w:rPr>
                <w:sz w:val="20"/>
                <w:szCs w:val="20"/>
              </w:rPr>
              <w:t>.1м</w:t>
            </w:r>
          </w:p>
        </w:tc>
        <w:tc>
          <w:tcPr>
            <w:tcW w:w="1091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л"/>
              </w:smartTagPr>
              <w:r>
                <w:rPr>
                  <w:sz w:val="20"/>
                  <w:szCs w:val="20"/>
                </w:rPr>
                <w:t>17 л</w:t>
              </w:r>
            </w:smartTag>
            <w:r>
              <w:rPr>
                <w:sz w:val="20"/>
                <w:szCs w:val="20"/>
              </w:rPr>
              <w:t>.4м</w:t>
            </w:r>
          </w:p>
        </w:tc>
        <w:tc>
          <w:tcPr>
            <w:tcW w:w="1069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л"/>
              </w:smartTagPr>
              <w:r>
                <w:rPr>
                  <w:sz w:val="20"/>
                  <w:szCs w:val="20"/>
                </w:rPr>
                <w:t>17 л</w:t>
              </w:r>
            </w:smartTag>
            <w:r>
              <w:rPr>
                <w:sz w:val="20"/>
                <w:szCs w:val="20"/>
              </w:rPr>
              <w:t>.4м</w:t>
            </w:r>
          </w:p>
        </w:tc>
        <w:tc>
          <w:tcPr>
            <w:tcW w:w="1800" w:type="dxa"/>
          </w:tcPr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  <w:r w:rsidRPr="00C70FEA">
              <w:rPr>
                <w:color w:val="000000"/>
                <w:sz w:val="20"/>
                <w:szCs w:val="20"/>
              </w:rPr>
              <w:t xml:space="preserve">гр.№5 </w:t>
            </w:r>
            <w:r>
              <w:rPr>
                <w:sz w:val="20"/>
                <w:szCs w:val="20"/>
              </w:rPr>
              <w:t>(4-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sz w:val="20"/>
                  <w:szCs w:val="20"/>
                </w:rPr>
                <w:t>5 л</w:t>
              </w:r>
            </w:smartTag>
            <w:r w:rsidRPr="00C70FEA">
              <w:rPr>
                <w:sz w:val="20"/>
                <w:szCs w:val="20"/>
              </w:rPr>
              <w:t>.)</w:t>
            </w:r>
          </w:p>
        </w:tc>
        <w:tc>
          <w:tcPr>
            <w:tcW w:w="1283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высш.кв. кат.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Мелентьева Ольга Николаевна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17.09.1978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г1м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л"/>
              </w:smartTagPr>
              <w:r>
                <w:rPr>
                  <w:sz w:val="20"/>
                  <w:szCs w:val="20"/>
                </w:rPr>
                <w:t>18 л</w:t>
              </w:r>
            </w:smartTag>
          </w:p>
        </w:tc>
        <w:tc>
          <w:tcPr>
            <w:tcW w:w="1091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л1м</w:t>
            </w:r>
          </w:p>
        </w:tc>
        <w:tc>
          <w:tcPr>
            <w:tcW w:w="1069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л1м</w:t>
            </w:r>
          </w:p>
        </w:tc>
        <w:tc>
          <w:tcPr>
            <w:tcW w:w="1800" w:type="dxa"/>
          </w:tcPr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 (2-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>3 г</w:t>
              </w:r>
            </w:smartTag>
            <w:r w:rsidRPr="00C70FEA">
              <w:rPr>
                <w:sz w:val="20"/>
                <w:szCs w:val="20"/>
              </w:rPr>
              <w:t>.)</w:t>
            </w:r>
          </w:p>
        </w:tc>
        <w:tc>
          <w:tcPr>
            <w:tcW w:w="1283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 кат.</w:t>
            </w:r>
          </w:p>
        </w:tc>
      </w:tr>
      <w:tr w:rsidR="00884DDE" w:rsidTr="00D9023B">
        <w:trPr>
          <w:trHeight w:val="132"/>
        </w:trPr>
        <w:tc>
          <w:tcPr>
            <w:tcW w:w="842" w:type="dxa"/>
          </w:tcPr>
          <w:p w:rsidR="00884DDE" w:rsidRDefault="00884DDE" w:rsidP="003E55D9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3E5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Нуштаева Светлана Вячеславовна</w:t>
            </w:r>
          </w:p>
        </w:tc>
        <w:tc>
          <w:tcPr>
            <w:tcW w:w="1345" w:type="dxa"/>
          </w:tcPr>
          <w:p w:rsidR="00884DDE" w:rsidRDefault="00884DDE" w:rsidP="003E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16.11.2001</w:t>
            </w:r>
          </w:p>
        </w:tc>
        <w:tc>
          <w:tcPr>
            <w:tcW w:w="2186" w:type="dxa"/>
          </w:tcPr>
          <w:p w:rsidR="00884DDE" w:rsidRDefault="00884DDE" w:rsidP="003E5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3E5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2г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color w:val="000000"/>
                  <w:sz w:val="20"/>
                  <w:szCs w:val="20"/>
                </w:rPr>
                <w:t>1 м</w:t>
              </w:r>
            </w:smartTag>
          </w:p>
        </w:tc>
        <w:tc>
          <w:tcPr>
            <w:tcW w:w="1177" w:type="dxa"/>
          </w:tcPr>
          <w:p w:rsidR="00884DDE" w:rsidRDefault="00884DDE" w:rsidP="00215DB4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Pr="00965137">
              <w:rPr>
                <w:color w:val="000000"/>
                <w:sz w:val="20"/>
                <w:szCs w:val="20"/>
              </w:rPr>
              <w:t xml:space="preserve">г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65137">
                <w:rPr>
                  <w:color w:val="000000"/>
                  <w:sz w:val="20"/>
                  <w:szCs w:val="20"/>
                </w:rPr>
                <w:t>1 м</w:t>
              </w:r>
            </w:smartTag>
          </w:p>
        </w:tc>
        <w:tc>
          <w:tcPr>
            <w:tcW w:w="1091" w:type="dxa"/>
          </w:tcPr>
          <w:p w:rsidR="00884DDE" w:rsidRDefault="00884DDE" w:rsidP="00381346">
            <w:pPr>
              <w:jc w:val="center"/>
            </w:pPr>
            <w:r w:rsidRPr="00A85BC5">
              <w:rPr>
                <w:color w:val="000000"/>
                <w:sz w:val="20"/>
                <w:szCs w:val="20"/>
              </w:rPr>
              <w:t xml:space="preserve">2г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85BC5">
                <w:rPr>
                  <w:color w:val="000000"/>
                  <w:sz w:val="20"/>
                  <w:szCs w:val="20"/>
                </w:rPr>
                <w:t>1 м</w:t>
              </w:r>
            </w:smartTag>
          </w:p>
        </w:tc>
        <w:tc>
          <w:tcPr>
            <w:tcW w:w="1069" w:type="dxa"/>
          </w:tcPr>
          <w:p w:rsidR="00884DDE" w:rsidRDefault="00884DDE" w:rsidP="00381346">
            <w:pPr>
              <w:jc w:val="center"/>
            </w:pPr>
            <w:r w:rsidRPr="00A85BC5">
              <w:rPr>
                <w:color w:val="000000"/>
                <w:sz w:val="20"/>
                <w:szCs w:val="20"/>
              </w:rPr>
              <w:t xml:space="preserve">2г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85BC5">
                <w:rPr>
                  <w:color w:val="000000"/>
                  <w:sz w:val="20"/>
                  <w:szCs w:val="20"/>
                </w:rPr>
                <w:t>1 м</w:t>
              </w:r>
            </w:smartTag>
          </w:p>
        </w:tc>
        <w:tc>
          <w:tcPr>
            <w:tcW w:w="1800" w:type="dxa"/>
          </w:tcPr>
          <w:p w:rsidR="00884DDE" w:rsidRPr="00C70FEA" w:rsidRDefault="00884DDE" w:rsidP="003E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№6 (4-5</w:t>
            </w:r>
            <w:r w:rsidRPr="00C70FEA">
              <w:rPr>
                <w:sz w:val="20"/>
                <w:szCs w:val="20"/>
              </w:rPr>
              <w:t>),</w:t>
            </w:r>
          </w:p>
          <w:p w:rsidR="00884DDE" w:rsidRPr="00C70FEA" w:rsidRDefault="00884DDE" w:rsidP="003E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№3 (3-4</w:t>
            </w:r>
            <w:r w:rsidRPr="00C70FEA">
              <w:rPr>
                <w:sz w:val="20"/>
                <w:szCs w:val="20"/>
              </w:rPr>
              <w:t>),</w:t>
            </w:r>
          </w:p>
        </w:tc>
        <w:tc>
          <w:tcPr>
            <w:tcW w:w="1283" w:type="dxa"/>
          </w:tcPr>
          <w:p w:rsidR="00884DDE" w:rsidRDefault="00884DDE" w:rsidP="003E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 кат.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Пизаева Татьяна Викторовна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18.07.1974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737044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177" w:type="dxa"/>
          </w:tcPr>
          <w:p w:rsidR="00884DDE" w:rsidRDefault="00884DDE" w:rsidP="001754E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 л"/>
              </w:smartTagPr>
              <w:r>
                <w:rPr>
                  <w:sz w:val="20"/>
                  <w:szCs w:val="20"/>
                </w:rPr>
                <w:t>28 л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13л2м.</w:t>
            </w:r>
          </w:p>
        </w:tc>
        <w:tc>
          <w:tcPr>
            <w:tcW w:w="1069" w:type="dxa"/>
          </w:tcPr>
          <w:p w:rsidR="00884DDE" w:rsidRDefault="00884DDE" w:rsidP="00175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13л2м</w:t>
            </w:r>
          </w:p>
        </w:tc>
        <w:tc>
          <w:tcPr>
            <w:tcW w:w="1800" w:type="dxa"/>
          </w:tcPr>
          <w:p w:rsidR="00884DDE" w:rsidRPr="00C70FEA" w:rsidRDefault="00884DDE" w:rsidP="002B7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гр.№6 (4-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sz w:val="20"/>
                  <w:szCs w:val="20"/>
                </w:rPr>
                <w:t>5 л</w:t>
              </w:r>
            </w:smartTag>
            <w:r w:rsidRPr="00C70FEA">
              <w:rPr>
                <w:sz w:val="20"/>
                <w:szCs w:val="20"/>
              </w:rPr>
              <w:t>.)</w:t>
            </w:r>
          </w:p>
        </w:tc>
        <w:tc>
          <w:tcPr>
            <w:tcW w:w="1283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кат.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Пиманкина Валентина Ивановна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11.11.1969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г1м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 г"/>
              </w:smartTagPr>
              <w:r>
                <w:rPr>
                  <w:sz w:val="20"/>
                  <w:szCs w:val="20"/>
                </w:rPr>
                <w:t>32 г</w:t>
              </w:r>
            </w:smartTag>
            <w:r>
              <w:rPr>
                <w:sz w:val="20"/>
                <w:szCs w:val="20"/>
              </w:rPr>
              <w:t xml:space="preserve"> 1м</w:t>
            </w:r>
          </w:p>
        </w:tc>
        <w:tc>
          <w:tcPr>
            <w:tcW w:w="1091" w:type="dxa"/>
          </w:tcPr>
          <w:p w:rsidR="00884DDE" w:rsidRDefault="00884DDE" w:rsidP="0023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18л.4м.</w:t>
            </w:r>
          </w:p>
        </w:tc>
        <w:tc>
          <w:tcPr>
            <w:tcW w:w="1069" w:type="dxa"/>
          </w:tcPr>
          <w:p w:rsidR="00884DDE" w:rsidRDefault="00884DDE" w:rsidP="002318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19л.</w:t>
            </w:r>
          </w:p>
        </w:tc>
        <w:tc>
          <w:tcPr>
            <w:tcW w:w="1800" w:type="dxa"/>
          </w:tcPr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 (6-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rPr>
                  <w:sz w:val="20"/>
                  <w:szCs w:val="20"/>
                </w:rPr>
                <w:t>7</w:t>
              </w:r>
              <w:r w:rsidRPr="00C70FEA">
                <w:rPr>
                  <w:sz w:val="20"/>
                  <w:szCs w:val="20"/>
                </w:rPr>
                <w:t xml:space="preserve"> л</w:t>
              </w:r>
            </w:smartTag>
            <w:r w:rsidRPr="00C70FEA">
              <w:rPr>
                <w:sz w:val="20"/>
                <w:szCs w:val="20"/>
              </w:rPr>
              <w:t>.)</w:t>
            </w:r>
          </w:p>
        </w:tc>
        <w:tc>
          <w:tcPr>
            <w:tcW w:w="1283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высш.кв. кат.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Пырькова Татьяна Анатольевна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22.04.1985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15л3м</w:t>
            </w:r>
          </w:p>
        </w:tc>
        <w:tc>
          <w:tcPr>
            <w:tcW w:w="1177" w:type="dxa"/>
          </w:tcPr>
          <w:p w:rsidR="00884DDE" w:rsidRDefault="00884DDE" w:rsidP="00A00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15л3м</w:t>
            </w:r>
          </w:p>
        </w:tc>
        <w:tc>
          <w:tcPr>
            <w:tcW w:w="1091" w:type="dxa"/>
          </w:tcPr>
          <w:p w:rsidR="00884DDE" w:rsidRDefault="00884DDE" w:rsidP="00A00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15л.</w:t>
            </w:r>
          </w:p>
        </w:tc>
        <w:tc>
          <w:tcPr>
            <w:tcW w:w="1069" w:type="dxa"/>
          </w:tcPr>
          <w:p w:rsidR="00884DDE" w:rsidRDefault="00884DDE" w:rsidP="00A00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15л1м</w:t>
            </w:r>
          </w:p>
        </w:tc>
        <w:tc>
          <w:tcPr>
            <w:tcW w:w="1800" w:type="dxa"/>
          </w:tcPr>
          <w:p w:rsidR="00884DDE" w:rsidRPr="00C70FEA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 (5-</w:t>
            </w:r>
            <w:smartTag w:uri="urn:schemas-microsoft-com:office:smarttags" w:element="metricconverter">
              <w:smartTagPr>
                <w:attr w:name="ProductID" w:val="6 л"/>
              </w:smartTagPr>
              <w:r>
                <w:rPr>
                  <w:sz w:val="20"/>
                  <w:szCs w:val="20"/>
                </w:rPr>
                <w:t>6 л</w:t>
              </w:r>
            </w:smartTag>
            <w:r w:rsidRPr="00C70FEA">
              <w:rPr>
                <w:sz w:val="20"/>
                <w:szCs w:val="20"/>
              </w:rPr>
              <w:t>)</w:t>
            </w:r>
          </w:p>
        </w:tc>
        <w:tc>
          <w:tcPr>
            <w:tcW w:w="1283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 кат.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0C63B0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0C63B0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Хохлова Екатерина Александровна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:rsidR="00884DDE" w:rsidRDefault="00884DDE" w:rsidP="000C6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10.01.1987</w:t>
            </w:r>
          </w:p>
        </w:tc>
        <w:tc>
          <w:tcPr>
            <w:tcW w:w="2186" w:type="dxa"/>
          </w:tcPr>
          <w:p w:rsidR="00884DDE" w:rsidRDefault="00884DDE" w:rsidP="000C63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0C63B0">
            <w:pPr>
              <w:jc w:val="center"/>
            </w:pPr>
            <w:r>
              <w:rPr>
                <w:color w:val="000000"/>
                <w:sz w:val="20"/>
                <w:szCs w:val="20"/>
              </w:rPr>
              <w:t>10л.1м</w:t>
            </w:r>
          </w:p>
        </w:tc>
        <w:tc>
          <w:tcPr>
            <w:tcW w:w="1177" w:type="dxa"/>
          </w:tcPr>
          <w:p w:rsidR="00884DDE" w:rsidRDefault="00884DDE">
            <w:r w:rsidRPr="006066B8">
              <w:rPr>
                <w:color w:val="000000"/>
                <w:sz w:val="20"/>
                <w:szCs w:val="20"/>
              </w:rPr>
              <w:t>10л.1м</w:t>
            </w:r>
          </w:p>
        </w:tc>
        <w:tc>
          <w:tcPr>
            <w:tcW w:w="1091" w:type="dxa"/>
          </w:tcPr>
          <w:p w:rsidR="00884DDE" w:rsidRDefault="00884DDE">
            <w:r w:rsidRPr="006066B8">
              <w:rPr>
                <w:color w:val="000000"/>
                <w:sz w:val="20"/>
                <w:szCs w:val="20"/>
              </w:rPr>
              <w:t>10л.1м</w:t>
            </w:r>
          </w:p>
        </w:tc>
        <w:tc>
          <w:tcPr>
            <w:tcW w:w="1069" w:type="dxa"/>
          </w:tcPr>
          <w:p w:rsidR="00884DDE" w:rsidRDefault="00884DDE">
            <w:r w:rsidRPr="006066B8">
              <w:rPr>
                <w:color w:val="000000"/>
                <w:sz w:val="20"/>
                <w:szCs w:val="20"/>
              </w:rPr>
              <w:t>10л.1м</w:t>
            </w:r>
          </w:p>
        </w:tc>
        <w:tc>
          <w:tcPr>
            <w:tcW w:w="1800" w:type="dxa"/>
          </w:tcPr>
          <w:p w:rsidR="00884DDE" w:rsidRPr="00C70FEA" w:rsidRDefault="00884DDE" w:rsidP="000C6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гр.№2 (1-2г</w:t>
            </w:r>
            <w:r w:rsidRPr="00C70FEA">
              <w:rPr>
                <w:sz w:val="20"/>
                <w:szCs w:val="20"/>
              </w:rPr>
              <w:t>.)</w:t>
            </w:r>
          </w:p>
        </w:tc>
        <w:tc>
          <w:tcPr>
            <w:tcW w:w="1283" w:type="dxa"/>
          </w:tcPr>
          <w:p w:rsidR="00884DDE" w:rsidRDefault="00884DDE" w:rsidP="000C6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кв. кат.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 Алевтина Олеговна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03.12.1970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381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30л4м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26л 10</w:t>
            </w:r>
          </w:p>
        </w:tc>
        <w:tc>
          <w:tcPr>
            <w:tcW w:w="1091" w:type="dxa"/>
          </w:tcPr>
          <w:p w:rsidR="00884DDE" w:rsidRDefault="00884DDE" w:rsidP="006D1E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26л10м</w:t>
            </w:r>
          </w:p>
        </w:tc>
        <w:tc>
          <w:tcPr>
            <w:tcW w:w="1069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 г"/>
              </w:smartTagPr>
              <w:r>
                <w:rPr>
                  <w:color w:val="000000"/>
                  <w:sz w:val="20"/>
                  <w:szCs w:val="20"/>
                </w:rPr>
                <w:t>21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кв.кат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Мосина Елена Николаевна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10.04.1073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Муз.рук.,  воспитатель</w:t>
            </w:r>
          </w:p>
        </w:tc>
        <w:tc>
          <w:tcPr>
            <w:tcW w:w="1177" w:type="dxa"/>
          </w:tcPr>
          <w:p w:rsidR="00884DDE" w:rsidRDefault="00884DDE" w:rsidP="006D1E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л4м</w:t>
            </w:r>
          </w:p>
        </w:tc>
        <w:tc>
          <w:tcPr>
            <w:tcW w:w="1177" w:type="dxa"/>
          </w:tcPr>
          <w:p w:rsidR="00884DDE" w:rsidRDefault="00884DDE" w:rsidP="006D1E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26л4м</w:t>
            </w:r>
          </w:p>
        </w:tc>
        <w:tc>
          <w:tcPr>
            <w:tcW w:w="1091" w:type="dxa"/>
          </w:tcPr>
          <w:p w:rsidR="00884DDE" w:rsidRDefault="00884DDE" w:rsidP="006D1E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24г.2м</w:t>
            </w:r>
          </w:p>
        </w:tc>
        <w:tc>
          <w:tcPr>
            <w:tcW w:w="1069" w:type="dxa"/>
          </w:tcPr>
          <w:p w:rsidR="00884DDE" w:rsidRDefault="00884DDE" w:rsidP="006D1E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24г 4м</w:t>
            </w:r>
          </w:p>
        </w:tc>
        <w:tc>
          <w:tcPr>
            <w:tcW w:w="1800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кв.кат</w:t>
            </w:r>
          </w:p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</w:tr>
      <w:tr w:rsidR="00884DDE" w:rsidTr="00D9023B">
        <w:trPr>
          <w:trHeight w:val="204"/>
        </w:trPr>
        <w:tc>
          <w:tcPr>
            <w:tcW w:w="842" w:type="dxa"/>
          </w:tcPr>
          <w:p w:rsidR="00884DDE" w:rsidRDefault="00884DDE" w:rsidP="009D6C7D">
            <w:pPr>
              <w:pStyle w:val="ListParagraph"/>
              <w:numPr>
                <w:ilvl w:val="0"/>
                <w:numId w:val="1"/>
              </w:numPr>
              <w:tabs>
                <w:tab w:val="center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Рогожкина Валентина Викторовна</w:t>
            </w:r>
          </w:p>
        </w:tc>
        <w:tc>
          <w:tcPr>
            <w:tcW w:w="1345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30.08.1969</w:t>
            </w:r>
          </w:p>
        </w:tc>
        <w:tc>
          <w:tcPr>
            <w:tcW w:w="2186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77" w:type="dxa"/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36л </w:t>
            </w:r>
          </w:p>
        </w:tc>
        <w:tc>
          <w:tcPr>
            <w:tcW w:w="1177" w:type="dxa"/>
          </w:tcPr>
          <w:p w:rsidR="00884DDE" w:rsidRDefault="00884DDE" w:rsidP="006D1EE2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 л"/>
              </w:smartTagPr>
              <w:r>
                <w:rPr>
                  <w:color w:val="000000"/>
                  <w:sz w:val="20"/>
                  <w:szCs w:val="20"/>
                </w:rPr>
                <w:t>29 л</w:t>
              </w:r>
            </w:smartTag>
            <w:r>
              <w:rPr>
                <w:color w:val="000000"/>
                <w:sz w:val="20"/>
                <w:szCs w:val="20"/>
              </w:rPr>
              <w:t xml:space="preserve"> 6м</w:t>
            </w:r>
          </w:p>
        </w:tc>
        <w:tc>
          <w:tcPr>
            <w:tcW w:w="1091" w:type="dxa"/>
          </w:tcPr>
          <w:p w:rsidR="00884DDE" w:rsidRDefault="00884DDE" w:rsidP="006D1E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26л 6м</w:t>
            </w:r>
          </w:p>
        </w:tc>
        <w:tc>
          <w:tcPr>
            <w:tcW w:w="1069" w:type="dxa"/>
          </w:tcPr>
          <w:p w:rsidR="00884DDE" w:rsidRDefault="00884DDE" w:rsidP="006D1EE2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 л"/>
              </w:smartTagPr>
              <w:r>
                <w:rPr>
                  <w:color w:val="000000"/>
                  <w:sz w:val="20"/>
                  <w:szCs w:val="20"/>
                </w:rPr>
                <w:t>29 л</w:t>
              </w:r>
            </w:smartTag>
            <w:r>
              <w:rPr>
                <w:color w:val="000000"/>
                <w:sz w:val="20"/>
                <w:szCs w:val="20"/>
              </w:rPr>
              <w:t xml:space="preserve"> 6м</w:t>
            </w:r>
          </w:p>
        </w:tc>
        <w:tc>
          <w:tcPr>
            <w:tcW w:w="1800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кв.кат</w:t>
            </w:r>
          </w:p>
        </w:tc>
      </w:tr>
    </w:tbl>
    <w:p w:rsidR="00884DDE" w:rsidRDefault="00884DDE" w:rsidP="00D15A16">
      <w:pPr>
        <w:jc w:val="center"/>
        <w:rPr>
          <w:b/>
          <w:sz w:val="28"/>
          <w:szCs w:val="28"/>
        </w:rPr>
      </w:pPr>
    </w:p>
    <w:p w:rsidR="00884DDE" w:rsidRDefault="00884DDE" w:rsidP="00D15A16">
      <w:pPr>
        <w:jc w:val="center"/>
        <w:rPr>
          <w:b/>
          <w:sz w:val="28"/>
          <w:szCs w:val="28"/>
        </w:rPr>
      </w:pPr>
    </w:p>
    <w:p w:rsidR="00884DDE" w:rsidRDefault="00884DDE" w:rsidP="00A6648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образовании педагогических кадров МБДОУ детского сада №1 г. Спасска по состоянию на 01.10.2023 г.</w:t>
      </w:r>
    </w:p>
    <w:p w:rsidR="00884DDE" w:rsidRDefault="00884DDE" w:rsidP="00D15A16">
      <w:pPr>
        <w:rPr>
          <w:b/>
          <w:sz w:val="28"/>
          <w:szCs w:val="28"/>
        </w:rPr>
      </w:pPr>
    </w:p>
    <w:tbl>
      <w:tblPr>
        <w:tblW w:w="1585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009"/>
        <w:gridCol w:w="3372"/>
        <w:gridCol w:w="3746"/>
        <w:gridCol w:w="2738"/>
        <w:gridCol w:w="2321"/>
      </w:tblGrid>
      <w:tr w:rsidR="00884DDE" w:rsidTr="005760A6">
        <w:trPr>
          <w:trHeight w:val="677"/>
        </w:trPr>
        <w:tc>
          <w:tcPr>
            <w:tcW w:w="669" w:type="dxa"/>
          </w:tcPr>
          <w:p w:rsidR="00884DDE" w:rsidRDefault="00884DDE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372" w:type="dxa"/>
          </w:tcPr>
          <w:p w:rsidR="00884DDE" w:rsidRDefault="0088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  <w:p w:rsidR="00884DDE" w:rsidRDefault="0088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какое учебное заведение окончил, когда)</w:t>
            </w:r>
          </w:p>
        </w:tc>
        <w:tc>
          <w:tcPr>
            <w:tcW w:w="3746" w:type="dxa"/>
          </w:tcPr>
          <w:p w:rsidR="00884DDE" w:rsidRDefault="0088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в соответствии с</w:t>
            </w:r>
          </w:p>
          <w:p w:rsidR="00884DDE" w:rsidRDefault="0088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дипломом (точное название), квалификация</w:t>
            </w:r>
          </w:p>
        </w:tc>
        <w:tc>
          <w:tcPr>
            <w:tcW w:w="2738" w:type="dxa"/>
          </w:tcPr>
          <w:p w:rsidR="00884DDE" w:rsidRDefault="0088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Награды, </w:t>
            </w:r>
          </w:p>
          <w:p w:rsidR="00884DDE" w:rsidRDefault="0088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год  получения</w:t>
            </w:r>
          </w:p>
        </w:tc>
        <w:tc>
          <w:tcPr>
            <w:tcW w:w="2321" w:type="dxa"/>
          </w:tcPr>
          <w:p w:rsidR="00884DDE" w:rsidRDefault="0088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Заочное обучение</w:t>
            </w:r>
          </w:p>
          <w:p w:rsidR="00884DDE" w:rsidRDefault="0088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(учебное заведение, курс, специальность)</w:t>
            </w:r>
          </w:p>
        </w:tc>
      </w:tr>
      <w:tr w:rsidR="00884DDE" w:rsidTr="005760A6">
        <w:trPr>
          <w:trHeight w:val="876"/>
        </w:trPr>
        <w:tc>
          <w:tcPr>
            <w:tcW w:w="669" w:type="dxa"/>
          </w:tcPr>
          <w:p w:rsidR="00884DDE" w:rsidRDefault="00884D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Потапова Ольга Владимировна</w:t>
            </w:r>
          </w:p>
        </w:tc>
        <w:tc>
          <w:tcPr>
            <w:tcW w:w="3372" w:type="dxa"/>
          </w:tcPr>
          <w:p w:rsidR="00884DDE" w:rsidRDefault="00884DD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Средне-специальное,</w:t>
            </w:r>
          </w:p>
          <w:p w:rsidR="00884DDE" w:rsidRDefault="00884DD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Зубово-Полянский педагогический колледж, 2008, </w:t>
            </w:r>
          </w:p>
          <w:p w:rsidR="00884DDE" w:rsidRDefault="00884D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Высшее,  НАЧОУ ВПО СГА, 2013</w:t>
            </w:r>
          </w:p>
        </w:tc>
        <w:tc>
          <w:tcPr>
            <w:tcW w:w="3746" w:type="dxa"/>
          </w:tcPr>
          <w:p w:rsidR="00884DDE" w:rsidRDefault="00884D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  <w:p w:rsidR="00884DDE" w:rsidRDefault="00884DDE">
            <w:pPr>
              <w:rPr>
                <w:color w:val="000000"/>
                <w:sz w:val="20"/>
                <w:szCs w:val="20"/>
              </w:rPr>
            </w:pPr>
          </w:p>
          <w:p w:rsidR="00884DDE" w:rsidRDefault="00884DDE">
            <w:pPr>
              <w:rPr>
                <w:color w:val="000000"/>
                <w:sz w:val="20"/>
                <w:szCs w:val="20"/>
              </w:rPr>
            </w:pPr>
          </w:p>
          <w:p w:rsidR="00884DDE" w:rsidRDefault="00884D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направление «Психология»                                                                                                                                      </w:t>
            </w:r>
          </w:p>
        </w:tc>
        <w:tc>
          <w:tcPr>
            <w:tcW w:w="2738" w:type="dxa"/>
          </w:tcPr>
          <w:p w:rsidR="00884DDE" w:rsidRDefault="00884DDE" w:rsidP="00A7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Pr="00410170">
              <w:rPr>
                <w:sz w:val="20"/>
                <w:szCs w:val="20"/>
              </w:rPr>
              <w:t xml:space="preserve">Почетная грамота Собрания представителей </w:t>
            </w:r>
            <w:r>
              <w:rPr>
                <w:sz w:val="20"/>
                <w:szCs w:val="20"/>
              </w:rPr>
              <w:t>Пензенской обл.</w:t>
            </w:r>
          </w:p>
          <w:p w:rsidR="00884DDE" w:rsidRDefault="0088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Грамота Губернатора Пенз.обл.</w:t>
            </w:r>
          </w:p>
          <w:p w:rsidR="00884DDE" w:rsidRPr="00532E9A" w:rsidRDefault="0088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Почетная грамота Министерства образования Пензенской области</w:t>
            </w:r>
          </w:p>
        </w:tc>
        <w:tc>
          <w:tcPr>
            <w:tcW w:w="2321" w:type="dxa"/>
          </w:tcPr>
          <w:p w:rsidR="00884DDE" w:rsidRDefault="00884DDE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466"/>
        </w:trPr>
        <w:tc>
          <w:tcPr>
            <w:tcW w:w="669" w:type="dxa"/>
          </w:tcPr>
          <w:p w:rsidR="00884DDE" w:rsidRDefault="00884D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Куликова Тамара Анатольевна</w:t>
            </w:r>
          </w:p>
        </w:tc>
        <w:tc>
          <w:tcPr>
            <w:tcW w:w="3372" w:type="dxa"/>
          </w:tcPr>
          <w:p w:rsidR="00884DDE" w:rsidRDefault="00884D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Высшее, МГУ им. Н. П. Огарева, 2003г. </w:t>
            </w:r>
          </w:p>
          <w:p w:rsidR="00884DDE" w:rsidRDefault="00884D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 ИВС 0266504 от 30.06.2003г</w:t>
            </w:r>
          </w:p>
        </w:tc>
        <w:tc>
          <w:tcPr>
            <w:tcW w:w="3746" w:type="dxa"/>
          </w:tcPr>
          <w:p w:rsidR="00884DDE" w:rsidRDefault="00884D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 «Филолог. Преподаватель»,</w:t>
            </w:r>
          </w:p>
          <w:p w:rsidR="00884DDE" w:rsidRDefault="00884D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«Филология»</w:t>
            </w:r>
          </w:p>
        </w:tc>
        <w:tc>
          <w:tcPr>
            <w:tcW w:w="2738" w:type="dxa"/>
          </w:tcPr>
          <w:p w:rsidR="00884DDE" w:rsidRDefault="0088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 Грамота Главы Администрации</w:t>
            </w:r>
          </w:p>
          <w:p w:rsidR="00884DDE" w:rsidRPr="00532E9A" w:rsidRDefault="00884DDE" w:rsidP="00532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Почетная грамота Министерства Пензенской области</w:t>
            </w:r>
          </w:p>
        </w:tc>
        <w:tc>
          <w:tcPr>
            <w:tcW w:w="2321" w:type="dxa"/>
          </w:tcPr>
          <w:p w:rsidR="00884DDE" w:rsidRDefault="00884DDE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466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Pr="00F16845" w:rsidRDefault="00884DDE" w:rsidP="00F46BE4">
            <w:pPr>
              <w:rPr>
                <w:sz w:val="20"/>
                <w:szCs w:val="20"/>
              </w:rPr>
            </w:pPr>
            <w:r w:rsidRPr="00F16845">
              <w:rPr>
                <w:sz w:val="20"/>
                <w:szCs w:val="20"/>
              </w:rPr>
              <w:t>Абашина Оксана  Васильевна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  образование  ГБО УНПО ПУ №9 г. Спасска Д  58 НН 0008901 от 30.06.2010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ГБОУ Республики Мордовия </w:t>
            </w:r>
            <w:r w:rsidRPr="00CC106B">
              <w:rPr>
                <w:color w:val="000000"/>
                <w:sz w:val="20"/>
                <w:szCs w:val="20"/>
              </w:rPr>
              <w:t>«Зубово-Полянский педагогический колледж»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–Бухгалтер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бухглтер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</w:p>
          <w:p w:rsidR="00884DDE" w:rsidRDefault="00884DDE" w:rsidP="00F46BE4">
            <w:pPr>
              <w:rPr>
                <w:sz w:val="20"/>
                <w:szCs w:val="20"/>
              </w:rPr>
            </w:pP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– Воспитатель детей дошкольного возраста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– 44.02.01 Дошкольное образование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</w:p>
        </w:tc>
      </w:tr>
      <w:tr w:rsidR="00884DDE" w:rsidTr="005760A6">
        <w:trPr>
          <w:trHeight w:val="466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Арехина Ольга Владимировна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Высшее, МГПИ им. Евсевьева, 1992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ЦВ № 345172 от 10.08.1992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 «Учитель и логопед»,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«Дефектология» (олигофренопедагогика с дополнительной специальностью логопедия)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2016 -Грамота Главы Администрации 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 Ветеран труда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Грамота Отдела образования 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2023 - Почетная грамота Министерства Пензенской области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466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Балашова Юлия Юрьевна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Высшее, ФГБОУ ВПО «Пензенский государственный университет», 2014, 105824 0189097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 w:rsidRPr="00856B04">
              <w:rPr>
                <w:sz w:val="20"/>
                <w:szCs w:val="20"/>
              </w:rPr>
              <w:t xml:space="preserve">АНО «Санкт-Петербургский центр дополнительного профессионального образования», </w:t>
            </w:r>
            <w:r>
              <w:rPr>
                <w:sz w:val="20"/>
                <w:szCs w:val="20"/>
              </w:rPr>
              <w:t xml:space="preserve">2021, </w:t>
            </w:r>
            <w:r w:rsidRPr="00856B04">
              <w:rPr>
                <w:sz w:val="20"/>
                <w:szCs w:val="20"/>
              </w:rPr>
              <w:t>программа професс. переподготовки «Теория и методика дошкольного образования и воспитания»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783100348357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 «Учитель музыки»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«Музыкальное образование»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 «Воспитатель детей дошкольного возраста»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Грамота Отдела образования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466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Босамыкина Вероника Анатольевна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ГБОУ СПО ПО «Спасский колледж профессиональных технологий и бизнеса», 2012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- НАЧОУ ВПО СГА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  ГБОУ СПО «Зубово-Полянский педагогический колледж»,  Д 111304 0006564 от25.06.2016 25.06.2016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 – «Специалист по земельно-имущественным отношениям»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– «Земельно-имущественные отношения»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«Юриспруденция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воспитатель детей дошкольного возраста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«Дошкольное образование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 – Грамота Отдела образования</w:t>
            </w:r>
          </w:p>
          <w:p w:rsidR="00884DDE" w:rsidRPr="00511D79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Грамота Главы Администрации Спасского р-на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451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Вярьвельская Мария Николаевна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специальное,  Зубово-Полянское педучилище, Д ЖТ № 823532 от 28.06.1991г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 «Воспитатель в дошкольных учреждениях»,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«Дошкольное воспитание»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Министерства образования Пензенской области,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sz w:val="20"/>
                  <w:szCs w:val="20"/>
                </w:rPr>
                <w:t>2005 г</w:t>
              </w:r>
            </w:smartTag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Грамота Отдела образования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Грамота  собрания Представителей Сп. Р-на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Грамота Главы Администрации Спасского р-на</w:t>
            </w:r>
          </w:p>
          <w:p w:rsidR="00884DDE" w:rsidRPr="00A1084A" w:rsidRDefault="00884DDE" w:rsidP="00F46BE4">
            <w:pPr>
              <w:rPr>
                <w:sz w:val="20"/>
                <w:szCs w:val="20"/>
              </w:rPr>
            </w:pPr>
            <w:r w:rsidRPr="00A1084A">
              <w:rPr>
                <w:sz w:val="20"/>
                <w:szCs w:val="20"/>
              </w:rPr>
              <w:t>2022- Почётная грамота Пензенской областной организации общероссийского профсоюза образования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451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Грознова Людмила Владимировна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Высшее, ПГПУ им. В.Г.Белинского, 2003  Д ИВС № 0618004 от 10.06.2003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–«Учитель музыки»,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«Музыкальное образование»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Министерства образования Пензенской области, 2012г.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Грамота Главы  Администрации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Грамота Главы Администрации Спасского р-на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Грамота  собрания Представителей Спасского района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F46BE4">
        <w:trPr>
          <w:trHeight w:val="849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Дунаева Наталья Васильевна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профессиональное, Беднодемьяновский аграрный техникум, 2000</w:t>
            </w:r>
          </w:p>
          <w:p w:rsidR="00884DDE" w:rsidRDefault="00884DDE" w:rsidP="00F46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ГБОУ СПО «Зубово-Полянский педагогический колледж»,  Д 111304 0000554 от 30.06.2014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 «Техник-экономист»,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«Экономика, бухгалтерский учет и контроль»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Квал. – Воспитатель детей дошкольного возраста, воспитатель дошкольных учреждений для детей с отклонениями в эмоционально-личностном развитии и поведении»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«Дошкольное воспитание»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– Грамота Собрания представителей 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Грамота Главы  Администрации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 Почетная грамота Министерства образования Пензенской области</w:t>
            </w:r>
          </w:p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2021 – Грамота Губернатора Пенз.обл.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451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Кириллова Любовь Тимофеевна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Высшее, МГПИ им. Евсевьева, 2006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ВВС № 1399372 от 30.01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 «Учитель русского языка и литературы»,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«Русский язык и литература»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2017 - Грамота  отдела образования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Грамота Отдела образования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Грамота Главы Администрации Спасск.р-на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451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Коробкова Марина Викторовна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специальное, Пензенский государственный педагогический колледж, Д АК 0133404 от 06.06. 2001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 «Воспитатель в дошкольных учреждениях»,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«Дошкольное воспитание»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Почетная грамота Главы администрации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– Почетная грамота Главы администрации </w:t>
            </w:r>
          </w:p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2021 - Почетная грамота Министерства образования Пензенской области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448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Крайнова Татьяна Александровна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специальное,  Зубово-Полянское педучилище, Д  ЗГ №ч436741 от 05.07.1984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Квал.- «Учитель начальных классов»,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Спец.- «Преподавание в начальных классах общеобразовательной школы»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Министерства образования Пензенской области, 2003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Медаль «100 лет профсоюзам»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Грамота Главы администрации 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 Грамота Главы Администрации 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Грамота Главы Администрации Спасск.р-на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451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Лазарева Светлана Юрьевна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Высшее, МГПУ им. Евсевьева,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 ВСБ 0450368 от 25.01.2004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 « Педагог дошкольного образования, педагог-психолог»,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«Педагогика и методика дошкольного образования» с доп. Спец. «Психология»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Министерства образования Пензенской области, 2003г.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грамота отдела образования 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Грамота Главы Администрации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2020- </w:t>
            </w:r>
            <w:r w:rsidRPr="00410170">
              <w:rPr>
                <w:sz w:val="20"/>
                <w:szCs w:val="20"/>
              </w:rPr>
              <w:t>Почетная грамота Собрания представителей Спасского района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созыва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Почетная грамота Министерства образования РФ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451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Лябушева Людмила Васильевна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специальное,  Зубово-Полянское педучилище, Д УТ № 684776 от 29.06.1996г.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Квал.- «Учитель начальных классов»,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Спец.- «Преподавание в начальных классах»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2016- </w:t>
            </w:r>
            <w:r w:rsidRPr="009963C0">
              <w:rPr>
                <w:sz w:val="20"/>
                <w:szCs w:val="20"/>
              </w:rPr>
              <w:t>Грамота Законодательного собрания Пензенской области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 Почетная грамота Министерства образования Пензенской области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278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Мелентьева Ольга Николаевна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Высшее, г. Пенза ПГПУ им. Белинского Д ИВС 0504961 от 01.06.2002г 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 «Учитель начальных классов»,  Спец. – «Педагогика и методика начального образования»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Грамота Отдела образования 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 Грамота Главы Администрации Спасского района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2023 - Благодарность Мин. Обр. Пенз.обл.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241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Нуштаева Светлана Вячеславовна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профессиональное, ГБПОУ РМ «Зубово-Полянский педагогический колледж», 2021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111304 0013962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Квал.- «Воспитатель детей дошкольного возраста»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44.02.01 – Дошкольное образование</w:t>
            </w:r>
          </w:p>
        </w:tc>
        <w:tc>
          <w:tcPr>
            <w:tcW w:w="2738" w:type="dxa"/>
          </w:tcPr>
          <w:p w:rsidR="00884DDE" w:rsidRDefault="00884DDE" w:rsidP="00D27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Грамота Отдела образования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884DDE" w:rsidRPr="008625BD" w:rsidRDefault="00884DDE" w:rsidP="00F46BE4">
            <w:pPr>
              <w:rPr>
                <w:sz w:val="20"/>
                <w:szCs w:val="20"/>
                <w:highlight w:val="yellow"/>
              </w:rPr>
            </w:pPr>
            <w:r w:rsidRPr="008625BD">
              <w:rPr>
                <w:sz w:val="20"/>
                <w:szCs w:val="20"/>
                <w:lang w:eastAsia="en-US"/>
              </w:rPr>
              <w:t>ЧОУ ВО АУП) г. Москва, по специальности: «Консультативная психология»</w:t>
            </w:r>
          </w:p>
        </w:tc>
      </w:tr>
      <w:tr w:rsidR="00884DDE" w:rsidTr="005760A6">
        <w:trPr>
          <w:trHeight w:val="917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Pr="003C105F" w:rsidRDefault="00884DDE" w:rsidP="00F46BE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Пизаева Татьяна Викторовна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специальное,  Зубово-Полянское педучилище, Д СТ № 715260 от 30.06. 1993</w:t>
            </w:r>
            <w:bookmarkStart w:id="0" w:name="_GoBack"/>
            <w:bookmarkEnd w:id="0"/>
          </w:p>
        </w:tc>
        <w:tc>
          <w:tcPr>
            <w:tcW w:w="3746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 «Воспитатель в дошкольных учреждениях, музыкальный руководитель»,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«Дошкольное воспитание»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2016 -Почетная грамота Министерства образования Пензенской области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Грамота Главы Администрации Спасск.р-на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451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Пиманкина Валентина Ивановна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Высшее, ПГПИ им. В.Г.Белинского, Д ФВ № 344449 от 22.06. 1991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 «Учитель начальных классов», Спец. – «Педагогика и методика начального обучения»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Министерства образования Пензенской области, 2002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2006 -  Почетная грамота Главы администрации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–Почетная грамота Главы администрации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Грамота Отдела образования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451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Пырькова Татьяна Анатольевна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профессиональное, Беднодемьяновский аграрный техникум, 2004;</w:t>
            </w:r>
          </w:p>
          <w:p w:rsidR="00884DDE" w:rsidRDefault="00884DDE" w:rsidP="00F46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Средне-специальное, ГОУ СПО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«Зубово-Полянский педагогический колледж», Д 13 ПА 0001202 от 30.06. 2009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Высшее,  НАЧОУ ВПО СГА,  Д 137705 00377770 от 03.006.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 – «Бухгалтер»,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«Экономика и бухгалтерский учет»;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Квал.- «Воспитатель детей дошкольного возраста, руководитель физического воспитания»,</w:t>
            </w:r>
          </w:p>
          <w:p w:rsidR="00884DDE" w:rsidRDefault="00884DDE" w:rsidP="00F46B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 – «Дошкольное образование»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направление «Психология»                                                                                                                                      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Бакалавр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СП. - психология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Грамота Главы администрации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Грамота Отдела образования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Грамота Главы Адм.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</w:p>
        </w:tc>
      </w:tr>
      <w:tr w:rsidR="00884DDE" w:rsidTr="005760A6">
        <w:trPr>
          <w:trHeight w:val="692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Хохлова Екатерина Александровна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 им. Белинского, Д ВСГ № 2941925 от 25.06. 2009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Квал. – «Педагог-психолог», 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«Педагогика и психология»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2017 - Грамота Главы администрации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2021- Грамота </w:t>
            </w:r>
            <w:r w:rsidRPr="00410170">
              <w:rPr>
                <w:sz w:val="20"/>
                <w:szCs w:val="20"/>
              </w:rPr>
              <w:t>Собрания представителей Спасского района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Почетная грамота Министерства Пензенской области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692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 Алевтина Олеговна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. Зубово-Полянский педагогический колледж Республика Мордовия Д СБ 4190313 от 30.06.2005г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– воспитатель детей дошкольного возраста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Спец.- дошкольное образование</w:t>
            </w:r>
          </w:p>
        </w:tc>
        <w:tc>
          <w:tcPr>
            <w:tcW w:w="2738" w:type="dxa"/>
          </w:tcPr>
          <w:p w:rsidR="00884DDE" w:rsidRPr="00C010BF" w:rsidRDefault="00884DDE" w:rsidP="00F46BE4">
            <w:pPr>
              <w:rPr>
                <w:bCs/>
                <w:sz w:val="20"/>
                <w:szCs w:val="20"/>
              </w:rPr>
            </w:pPr>
            <w:r w:rsidRPr="004E5E68"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</w:rPr>
              <w:t xml:space="preserve">- </w:t>
            </w:r>
            <w:r w:rsidRPr="00C010BF">
              <w:rPr>
                <w:bCs/>
                <w:sz w:val="20"/>
                <w:szCs w:val="20"/>
              </w:rPr>
              <w:t>Благодарственное письмо Администрации президента Российской Федерации ПФО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 2016 –Грамота Отдела образования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 2016 -</w:t>
            </w:r>
            <w:r w:rsidRPr="00410170">
              <w:rPr>
                <w:sz w:val="20"/>
                <w:szCs w:val="20"/>
              </w:rPr>
              <w:t>Почетная грамота Главы Администрации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410170">
              <w:rPr>
                <w:sz w:val="20"/>
                <w:szCs w:val="20"/>
              </w:rPr>
              <w:t>Почетная грамота Главы Администрации</w:t>
            </w:r>
          </w:p>
          <w:p w:rsidR="00884DDE" w:rsidRPr="008A6008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Почетная грамота Министерства Пензенской области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8A6008">
        <w:trPr>
          <w:trHeight w:val="424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tabs>
                <w:tab w:val="right" w:pos="3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Мосина Елена Николаевнак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 .Зубово-Полянский педагогический колледж Республика Мордовия Д СБ 4190314 от 30.06.2005</w:t>
            </w:r>
          </w:p>
        </w:tc>
        <w:tc>
          <w:tcPr>
            <w:tcW w:w="3746" w:type="dxa"/>
          </w:tcPr>
          <w:p w:rsidR="00884DDE" w:rsidRPr="004E5E68" w:rsidRDefault="00884DDE" w:rsidP="00F46BE4">
            <w:pPr>
              <w:rPr>
                <w:sz w:val="20"/>
                <w:szCs w:val="20"/>
              </w:rPr>
            </w:pPr>
            <w:r w:rsidRPr="004E5E68">
              <w:rPr>
                <w:sz w:val="20"/>
                <w:szCs w:val="20"/>
              </w:rPr>
              <w:t>КВ. – воспитатель детей дошкольного возраста</w:t>
            </w:r>
          </w:p>
          <w:p w:rsidR="00884DDE" w:rsidRPr="004E5E68" w:rsidRDefault="00884DDE" w:rsidP="00F46BE4">
            <w:pPr>
              <w:rPr>
                <w:sz w:val="20"/>
                <w:szCs w:val="20"/>
              </w:rPr>
            </w:pPr>
            <w:r w:rsidRPr="004E5E68">
              <w:rPr>
                <w:sz w:val="20"/>
                <w:szCs w:val="20"/>
              </w:rPr>
              <w:t>Спец.- дошкольное образование</w:t>
            </w: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 w:rsidRPr="004E5E68">
              <w:rPr>
                <w:sz w:val="20"/>
                <w:szCs w:val="20"/>
              </w:rPr>
              <w:t>2012</w:t>
            </w:r>
            <w:r>
              <w:rPr>
                <w:sz w:val="20"/>
                <w:szCs w:val="20"/>
              </w:rPr>
              <w:t>-</w:t>
            </w:r>
            <w:r w:rsidRPr="00410170">
              <w:rPr>
                <w:sz w:val="20"/>
                <w:szCs w:val="20"/>
              </w:rPr>
              <w:t xml:space="preserve"> Почетная грамота Министерства об</w:t>
            </w:r>
            <w:r>
              <w:rPr>
                <w:sz w:val="20"/>
                <w:szCs w:val="20"/>
              </w:rPr>
              <w:t>разования Пенз.обл.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 2011 –Грамота Отдела образования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Pr="00410170">
              <w:rPr>
                <w:sz w:val="20"/>
                <w:szCs w:val="20"/>
              </w:rPr>
              <w:t xml:space="preserve"> Почетная грамота Главы Администрации</w:t>
            </w:r>
          </w:p>
          <w:p w:rsidR="00884DDE" w:rsidRPr="004E5E68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</w:t>
            </w:r>
            <w:r w:rsidRPr="00410170">
              <w:rPr>
                <w:sz w:val="20"/>
                <w:szCs w:val="20"/>
              </w:rPr>
              <w:t>Почетная грамота Главы Администрации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  <w:tr w:rsidR="00884DDE" w:rsidTr="005760A6">
        <w:trPr>
          <w:trHeight w:val="692"/>
        </w:trPr>
        <w:tc>
          <w:tcPr>
            <w:tcW w:w="669" w:type="dxa"/>
          </w:tcPr>
          <w:p w:rsidR="00884DDE" w:rsidRDefault="00884DDE" w:rsidP="00F46B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Рогожкина Валентина Викторовна</w:t>
            </w:r>
          </w:p>
        </w:tc>
        <w:tc>
          <w:tcPr>
            <w:tcW w:w="3372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 профессиональное, Зубово-Полянское педагогическое училище Д СТ № 715352 от 10.06.1993г</w:t>
            </w:r>
          </w:p>
        </w:tc>
        <w:tc>
          <w:tcPr>
            <w:tcW w:w="3746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 Воспитание в дошкольных учреждениях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дошкольное воспитание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2006- </w:t>
            </w:r>
            <w:r w:rsidRPr="00410170">
              <w:rPr>
                <w:sz w:val="20"/>
                <w:szCs w:val="20"/>
              </w:rPr>
              <w:t>Почетная грамота Министерства образования Пензенской области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 2014-</w:t>
            </w:r>
            <w:r w:rsidRPr="00410170">
              <w:rPr>
                <w:sz w:val="20"/>
                <w:szCs w:val="20"/>
              </w:rPr>
              <w:t xml:space="preserve"> Почетная грамота Главы Администрации</w:t>
            </w:r>
          </w:p>
          <w:p w:rsidR="00884DDE" w:rsidRPr="008A6008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>
              <w:t xml:space="preserve"> </w:t>
            </w:r>
            <w:r w:rsidRPr="008A6008">
              <w:rPr>
                <w:sz w:val="20"/>
                <w:szCs w:val="20"/>
              </w:rPr>
              <w:t>Почетная грамота Собрания представителей Спасского района</w:t>
            </w:r>
          </w:p>
          <w:p w:rsidR="00884DDE" w:rsidRPr="00410170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2012–Грамота Отдела образования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 труда</w:t>
            </w:r>
          </w:p>
          <w:p w:rsidR="00884DDE" w:rsidRDefault="00884DDE" w:rsidP="00F46BE4">
            <w:pPr>
              <w:rPr>
                <w:sz w:val="20"/>
                <w:szCs w:val="20"/>
              </w:rPr>
            </w:pPr>
            <w:r w:rsidRPr="00FC0768">
              <w:rPr>
                <w:sz w:val="20"/>
                <w:szCs w:val="20"/>
              </w:rPr>
              <w:t>2020 - Грамота главы Администрации Беднодемьяновского сельсовета Спасского района Пензенской области</w:t>
            </w:r>
          </w:p>
          <w:p w:rsidR="00884DDE" w:rsidRPr="00FC0768" w:rsidRDefault="00884DDE" w:rsidP="00F4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Почетная Грамота Министерства обр. РФ</w:t>
            </w:r>
          </w:p>
        </w:tc>
        <w:tc>
          <w:tcPr>
            <w:tcW w:w="2321" w:type="dxa"/>
          </w:tcPr>
          <w:p w:rsidR="00884DDE" w:rsidRDefault="00884DDE" w:rsidP="00F46BE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884DDE" w:rsidRDefault="00884DDE" w:rsidP="00C706A6">
      <w:pPr>
        <w:jc w:val="center"/>
        <w:rPr>
          <w:b/>
          <w:sz w:val="28"/>
          <w:szCs w:val="28"/>
        </w:rPr>
      </w:pPr>
    </w:p>
    <w:p w:rsidR="00884DDE" w:rsidRDefault="00884DDE" w:rsidP="00C706A6">
      <w:pPr>
        <w:jc w:val="center"/>
        <w:rPr>
          <w:b/>
          <w:sz w:val="28"/>
          <w:szCs w:val="28"/>
        </w:rPr>
      </w:pPr>
    </w:p>
    <w:p w:rsidR="00884DDE" w:rsidRDefault="00884DDE" w:rsidP="00C70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курсах повышения квалификации.</w:t>
      </w:r>
    </w:p>
    <w:tbl>
      <w:tblPr>
        <w:tblW w:w="15735" w:type="dxa"/>
        <w:tblInd w:w="-289" w:type="dxa"/>
        <w:tblLayout w:type="fixed"/>
        <w:tblLook w:val="01E0"/>
      </w:tblPr>
      <w:tblGrid>
        <w:gridCol w:w="6"/>
        <w:gridCol w:w="711"/>
        <w:gridCol w:w="1983"/>
        <w:gridCol w:w="1418"/>
        <w:gridCol w:w="1841"/>
        <w:gridCol w:w="1842"/>
        <w:gridCol w:w="1984"/>
        <w:gridCol w:w="2125"/>
        <w:gridCol w:w="1842"/>
        <w:gridCol w:w="1983"/>
      </w:tblGrid>
      <w:tr w:rsidR="00884DDE" w:rsidTr="007B3775">
        <w:trPr>
          <w:trHeight w:val="26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>
            <w:pPr>
              <w:jc w:val="both"/>
            </w:pPr>
            <w:r>
              <w:t>№ 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>
            <w:pPr>
              <w:jc w:val="center"/>
            </w:pPr>
            <w: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  <w:p w:rsidR="00884DDE" w:rsidRDefault="00884DDE">
            <w:pPr>
              <w:jc w:val="center"/>
            </w:pPr>
            <w:r>
              <w:rPr>
                <w:b/>
                <w:sz w:val="20"/>
                <w:szCs w:val="20"/>
              </w:rPr>
              <w:t>(предметы)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center"/>
            </w:pPr>
            <w: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center"/>
            </w:pPr>
            <w: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center"/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center"/>
            </w:pPr>
            <w: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>
            <w:pPr>
              <w:jc w:val="center"/>
            </w:pPr>
            <w:r>
              <w:t>2023</w:t>
            </w:r>
          </w:p>
        </w:tc>
      </w:tr>
      <w:tr w:rsidR="00884DDE" w:rsidTr="007B3775">
        <w:trPr>
          <w:trHeight w:val="58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DE" w:rsidRDefault="00884DDE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DE" w:rsidRDefault="00884DD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DE" w:rsidRDefault="00884DDE"/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>
            <w:pPr>
              <w:jc w:val="center"/>
            </w:pPr>
            <w:r>
              <w:t>Название курсов, дата прохождения/ количество часов, образовательное учреждение (подразделение) где проходили курсы</w:t>
            </w:r>
          </w:p>
        </w:tc>
      </w:tr>
      <w:tr w:rsidR="00884DDE" w:rsidTr="00D9023B">
        <w:trPr>
          <w:trHeight w:val="3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Потапова </w:t>
            </w:r>
          </w:p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«Современный образовательный менеджмент в условиях ФГОС дошкольного образования» 11.02.-23.02.2019, 72 ч.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ГАОУ ДПО ИРР 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«Менеджмент и экономика в образовании», 12.09-26.09.2022, 72 ч. 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«СПБ ЦДПО»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</w:tc>
      </w:tr>
      <w:tr w:rsidR="00884DDE" w:rsidTr="007B3775">
        <w:trPr>
          <w:trHeight w:val="2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</w:t>
            </w:r>
          </w:p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заведующего по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подходы к содержанию и организации образовательно-воспитательного процесса в условиях введения ФГОС ДО», АНО «СПБ ЦДПО», 21.03.-03.04.2019, 72 ч.,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Уд. 782700264219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образовательного процесса ребенка дошкольного возраста с учетом его особых образовательных потребностей», 12.09-26.09.2022, 72 ч. 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«СПБ ЦДПО»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5D5F96">
            <w:pPr>
              <w:jc w:val="both"/>
              <w:rPr>
                <w:sz w:val="20"/>
                <w:szCs w:val="20"/>
              </w:rPr>
            </w:pPr>
          </w:p>
        </w:tc>
      </w:tr>
      <w:tr w:rsidR="00884DDE" w:rsidTr="007B3775">
        <w:trPr>
          <w:trHeight w:val="5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Абашина Оксана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E72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«Инновационные подходы к организации социально-личностного развития детей дошкольного возраста в соответствии с ФГОС ДО», 19.12.2022-09.01.2023, 72 ч.</w:t>
            </w:r>
          </w:p>
          <w:p w:rsidR="00884DDE" w:rsidRDefault="00884DDE" w:rsidP="00E72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«СПБ ЦДПО»</w:t>
            </w:r>
          </w:p>
          <w:p w:rsidR="00884DDE" w:rsidRDefault="00884DDE" w:rsidP="00E7214A">
            <w:pPr>
              <w:jc w:val="both"/>
              <w:rPr>
                <w:sz w:val="20"/>
                <w:szCs w:val="20"/>
              </w:rPr>
            </w:pPr>
          </w:p>
          <w:p w:rsidR="00884DDE" w:rsidRDefault="00884DDE" w:rsidP="00D03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«Экономическое воспитание дошкольников: формирование предпосылок финансовой грамотности (по примерной парциальной программе дошкольного образования)», 28.08.-08.09.2023, 72 ч.</w:t>
            </w:r>
          </w:p>
          <w:p w:rsidR="00884DDE" w:rsidRDefault="00884DDE" w:rsidP="00D03CCE">
            <w:pPr>
              <w:jc w:val="both"/>
              <w:rPr>
                <w:sz w:val="20"/>
                <w:szCs w:val="20"/>
              </w:rPr>
            </w:pPr>
            <w:r w:rsidRPr="00642E8B">
              <w:rPr>
                <w:sz w:val="20"/>
                <w:szCs w:val="20"/>
              </w:rPr>
              <w:t>ГАОУ ДПО</w:t>
            </w:r>
            <w:r>
              <w:rPr>
                <w:sz w:val="20"/>
                <w:szCs w:val="20"/>
              </w:rPr>
              <w:t xml:space="preserve"> ИРР ПО</w:t>
            </w:r>
          </w:p>
          <w:p w:rsidR="00884DDE" w:rsidRDefault="00884DDE" w:rsidP="00D03CCE">
            <w:pPr>
              <w:jc w:val="both"/>
              <w:rPr>
                <w:sz w:val="20"/>
                <w:szCs w:val="20"/>
              </w:rPr>
            </w:pPr>
          </w:p>
          <w:p w:rsidR="00884DDE" w:rsidRDefault="00884DDE" w:rsidP="00E72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инновационной работы как ресурс повышения качества дошкольного образования», 30.10.-11.11.2023, 72ч. </w:t>
            </w:r>
            <w:r w:rsidRPr="00642E8B">
              <w:rPr>
                <w:sz w:val="20"/>
                <w:szCs w:val="20"/>
              </w:rPr>
              <w:t>ГАОУ ДПО</w:t>
            </w:r>
            <w:r>
              <w:rPr>
                <w:sz w:val="20"/>
                <w:szCs w:val="20"/>
              </w:rPr>
              <w:t xml:space="preserve"> ИРР ПО</w:t>
            </w:r>
          </w:p>
        </w:tc>
      </w:tr>
      <w:tr w:rsidR="00884DDE" w:rsidTr="001F61C7">
        <w:trPr>
          <w:trHeight w:val="1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Арехина </w:t>
            </w:r>
          </w:p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C295C">
              <w:rPr>
                <w:sz w:val="20"/>
                <w:szCs w:val="20"/>
              </w:rPr>
              <w:t>Методика логопедической и коррекционной работы в условиях реализации ФГОС</w:t>
            </w:r>
            <w:r>
              <w:rPr>
                <w:sz w:val="20"/>
                <w:szCs w:val="20"/>
              </w:rPr>
              <w:t>»,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9C295C">
              <w:rPr>
                <w:sz w:val="20"/>
                <w:szCs w:val="20"/>
              </w:rPr>
              <w:t>17.02-29.02</w:t>
            </w:r>
            <w:r>
              <w:rPr>
                <w:sz w:val="20"/>
                <w:szCs w:val="20"/>
              </w:rPr>
              <w:t>.2020, 72 ч.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ПО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«Навигация, консультирование родителей, воспитывающих детей с разными образовательными потребностями, и оказание им информационно-методической помощи»,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073752">
              <w:rPr>
                <w:sz w:val="20"/>
                <w:szCs w:val="20"/>
              </w:rPr>
              <w:t>30.06-14.07.2020,</w:t>
            </w:r>
            <w:r>
              <w:rPr>
                <w:sz w:val="20"/>
                <w:szCs w:val="20"/>
              </w:rPr>
              <w:t xml:space="preserve"> 72 ч.</w:t>
            </w:r>
          </w:p>
          <w:p w:rsidR="00884DDE" w:rsidRPr="009C295C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логопедической и коррекционной работы в условиях реализации ФГОС», 14.02.2023-28.02.2023, 72 ч., </w:t>
            </w:r>
            <w:r w:rsidRPr="00642E8B">
              <w:rPr>
                <w:sz w:val="20"/>
                <w:szCs w:val="20"/>
              </w:rPr>
              <w:t>ГАОУ ДПО</w:t>
            </w:r>
            <w:r>
              <w:rPr>
                <w:sz w:val="20"/>
                <w:szCs w:val="20"/>
              </w:rPr>
              <w:t xml:space="preserve"> ИРР ПО</w:t>
            </w:r>
          </w:p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взаимодействия и включения детей с расстройствами аутистического спектра в образовательное пространство», 11.04.2023-24.04.2023, </w:t>
            </w:r>
          </w:p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  <w:r w:rsidRPr="00642E8B">
              <w:rPr>
                <w:sz w:val="20"/>
                <w:szCs w:val="20"/>
              </w:rPr>
              <w:t>ГАОУ ДПО</w:t>
            </w:r>
            <w:r>
              <w:rPr>
                <w:sz w:val="20"/>
                <w:szCs w:val="20"/>
              </w:rPr>
              <w:t xml:space="preserve"> ИРР ПО</w:t>
            </w:r>
          </w:p>
        </w:tc>
      </w:tr>
      <w:tr w:rsidR="00884DDE" w:rsidTr="007B3775">
        <w:trPr>
          <w:trHeight w:val="4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9E2C68" w:rsidRDefault="00884DDE" w:rsidP="007B37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Балашова Юлия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305F61" w:rsidRDefault="00884DDE" w:rsidP="007B3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инновационной работы как ресурс повышения качества дошкольного образования», 16.10.-28.10.2023, 72ч. </w:t>
            </w:r>
            <w:r w:rsidRPr="00642E8B">
              <w:rPr>
                <w:sz w:val="20"/>
                <w:szCs w:val="20"/>
              </w:rPr>
              <w:t>ГАОУ ДПО</w:t>
            </w:r>
            <w:r>
              <w:rPr>
                <w:sz w:val="20"/>
                <w:szCs w:val="20"/>
              </w:rPr>
              <w:t xml:space="preserve"> ИРР ПО</w:t>
            </w:r>
          </w:p>
        </w:tc>
      </w:tr>
      <w:tr w:rsidR="00884DDE" w:rsidTr="007B3775">
        <w:trPr>
          <w:trHeight w:val="67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 w:rsidRPr="009E2C68">
              <w:rPr>
                <w:color w:val="000000"/>
                <w:sz w:val="20"/>
                <w:szCs w:val="20"/>
              </w:rPr>
              <w:t>Босамыкина Вероника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6F5235" w:rsidRDefault="00884DDE" w:rsidP="00D17055">
            <w:pPr>
              <w:jc w:val="both"/>
              <w:rPr>
                <w:sz w:val="20"/>
                <w:szCs w:val="20"/>
              </w:rPr>
            </w:pPr>
            <w:r w:rsidRPr="006F5235">
              <w:rPr>
                <w:sz w:val="20"/>
                <w:szCs w:val="20"/>
              </w:rPr>
              <w:t>«Обновлённые подходы к педагогической практике работы с детьми младенческого и раннего возраста на основе ФГОС ДО»,</w:t>
            </w:r>
            <w:r>
              <w:rPr>
                <w:sz w:val="20"/>
                <w:szCs w:val="20"/>
              </w:rPr>
              <w:t xml:space="preserve"> 72 ч.,  </w:t>
            </w:r>
            <w:r w:rsidRPr="006F5235">
              <w:rPr>
                <w:sz w:val="20"/>
                <w:szCs w:val="20"/>
              </w:rPr>
              <w:t xml:space="preserve"> 22.03.-03.04.2021</w:t>
            </w:r>
          </w:p>
          <w:p w:rsidR="00884DDE" w:rsidRPr="006F5235" w:rsidRDefault="00884DDE" w:rsidP="00D17055">
            <w:pPr>
              <w:jc w:val="both"/>
              <w:rPr>
                <w:sz w:val="20"/>
                <w:szCs w:val="20"/>
              </w:rPr>
            </w:pPr>
            <w:r w:rsidRPr="006F5235">
              <w:rPr>
                <w:sz w:val="20"/>
                <w:szCs w:val="20"/>
              </w:rPr>
              <w:t>ГАОУ ДПО ИРР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D711E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Современные методы организации детской игры в ДОУ», 36ч.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06.05.-25.05.2022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ООО «Инфоурок», г. Смоленск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84DDE" w:rsidTr="007B3775">
        <w:trPr>
          <w:trHeight w:val="113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Вярьвельская</w:t>
            </w:r>
          </w:p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 в условиях модернизации и требований ФГОС ДО»</w:t>
            </w:r>
          </w:p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09.07.2018-23.07.2018, 72час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СПБ ЦДПО «Санкт-Петербургский центр дополнительного профессионального образования»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Уд.№ 780400047276 от 23.07.2018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инклюзивного образования детей дошкольного возраста»,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12.08.2020-25.08.2020, 72 час.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ПО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03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«Экономическое воспитание дошкольников: формирование предпосылок финансовой грамотности (по примерной парциальной программе дошкольного образования)», 28.08.-08.09.2023, 72 ч.</w:t>
            </w:r>
          </w:p>
          <w:p w:rsidR="00884DDE" w:rsidRDefault="00884DDE" w:rsidP="00D03CCE">
            <w:pPr>
              <w:jc w:val="both"/>
              <w:rPr>
                <w:sz w:val="20"/>
                <w:szCs w:val="20"/>
              </w:rPr>
            </w:pPr>
            <w:r w:rsidRPr="00642E8B">
              <w:rPr>
                <w:sz w:val="20"/>
                <w:szCs w:val="20"/>
              </w:rPr>
              <w:t>ГАОУ ДПО</w:t>
            </w:r>
            <w:r>
              <w:rPr>
                <w:sz w:val="20"/>
                <w:szCs w:val="20"/>
              </w:rPr>
              <w:t xml:space="preserve"> ИРР ПО</w:t>
            </w:r>
          </w:p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</w:tc>
      </w:tr>
      <w:tr w:rsidR="00884DDE" w:rsidTr="007B3775">
        <w:trPr>
          <w:gridBefore w:val="1"/>
          <w:trHeight w:val="2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Грознова </w:t>
            </w:r>
          </w:p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Муз. руководит.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«Чудесный мир танца для дошкольников», 72 ч., ЦДО для хореографов, инструкторов и педагогов, г. Москва, сертификат №678/18 от 15.03.2018</w:t>
            </w:r>
          </w:p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танца и танцевальные движения для дошкольников</w:t>
            </w:r>
            <w:r>
              <w:rPr>
                <w:b/>
                <w:sz w:val="20"/>
                <w:szCs w:val="20"/>
              </w:rPr>
              <w:t>»,</w:t>
            </w:r>
          </w:p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ЦДО для хореографов, инструкторов и педагогов «Секреты Терпсихоры»,  педагога-хореографа Киенко О.Л., 14.08.-28.08.2019, 72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6B61F5">
              <w:rPr>
                <w:sz w:val="20"/>
                <w:szCs w:val="20"/>
              </w:rPr>
              <w:t>«Современные подходы к музыкальному развитию дошкольников в свете ФГОС дошкольного образования»</w:t>
            </w:r>
            <w:r>
              <w:rPr>
                <w:sz w:val="20"/>
                <w:szCs w:val="20"/>
              </w:rPr>
              <w:t>,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6B61F5">
              <w:rPr>
                <w:sz w:val="20"/>
                <w:szCs w:val="20"/>
              </w:rPr>
              <w:t>05.10.-17.10.2020</w:t>
            </w:r>
            <w:r>
              <w:rPr>
                <w:sz w:val="20"/>
                <w:szCs w:val="20"/>
              </w:rPr>
              <w:t>,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ч.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ПО</w:t>
            </w:r>
          </w:p>
          <w:p w:rsidR="00884DDE" w:rsidRPr="006B61F5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дополнительного образования детей в детском саду»,</w:t>
            </w:r>
          </w:p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20.09.-02.10.2021, 72 ч.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642E8B">
              <w:rPr>
                <w:sz w:val="20"/>
                <w:szCs w:val="20"/>
              </w:rPr>
              <w:t>ГАОУ ДПО</w:t>
            </w:r>
            <w:r>
              <w:rPr>
                <w:sz w:val="20"/>
                <w:szCs w:val="20"/>
              </w:rPr>
              <w:t xml:space="preserve"> ИРР ПО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84DDE" w:rsidTr="007B3775">
        <w:trPr>
          <w:gridBefore w:val="1"/>
          <w:trHeight w:val="1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Дунаева </w:t>
            </w:r>
          </w:p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62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образовательного процесса в детском саду в условиях реализации ФГОС ДО», 09.07.2018 – 23.07.2018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72час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СПБ ЦДПО «Санкт – Петербургский центр дополнительного профессионального образования»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№ 780400047279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От 23.07.2018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0E1E92">
              <w:rPr>
                <w:color w:val="000000"/>
                <w:sz w:val="20"/>
                <w:szCs w:val="20"/>
                <w:shd w:val="clear" w:color="auto" w:fill="FFFFFF"/>
              </w:rPr>
              <w:t xml:space="preserve">«Новые подходы к педагогической практике дошкольного образования с учётом ФГОС ДО», </w:t>
            </w:r>
            <w:r w:rsidRPr="000E1E92">
              <w:rPr>
                <w:sz w:val="20"/>
                <w:szCs w:val="20"/>
              </w:rPr>
              <w:t>21.09.-03.10.2020</w:t>
            </w:r>
            <w:r>
              <w:rPr>
                <w:sz w:val="20"/>
                <w:szCs w:val="20"/>
              </w:rPr>
              <w:t>, 72 ч.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ПО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</w:tc>
      </w:tr>
      <w:tr w:rsidR="00884DDE" w:rsidTr="00051899">
        <w:trPr>
          <w:gridBefore w:val="1"/>
          <w:trHeight w:val="2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Коробкова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подходы к педагогической практике дошкольного образования с учётом ФГОС ДО»</w:t>
            </w:r>
          </w:p>
          <w:p w:rsidR="00884DDE" w:rsidRPr="007B3775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24.09.2018-06.10.2018, 72 часа, ГАОУ ДПО ИРР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51899">
              <w:rPr>
                <w:sz w:val="20"/>
                <w:szCs w:val="20"/>
              </w:rPr>
              <w:t>Качество дошкольного образования как необходимое условие реализации ФГОС ДО</w:t>
            </w:r>
            <w:r>
              <w:rPr>
                <w:sz w:val="20"/>
                <w:szCs w:val="20"/>
              </w:rPr>
              <w:t>», 72 ч.</w:t>
            </w:r>
          </w:p>
          <w:p w:rsidR="00884DDE" w:rsidRPr="00051899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1899">
              <w:rPr>
                <w:sz w:val="20"/>
                <w:szCs w:val="20"/>
              </w:rPr>
              <w:t>09.02.- 25.02</w:t>
            </w:r>
            <w:r>
              <w:rPr>
                <w:sz w:val="20"/>
                <w:szCs w:val="20"/>
              </w:rPr>
              <w:t>.2021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  <w:r w:rsidRPr="00051899">
              <w:rPr>
                <w:sz w:val="20"/>
                <w:szCs w:val="20"/>
              </w:rPr>
              <w:t>ГАОУ ДПО ИРР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</w:tc>
      </w:tr>
      <w:tr w:rsidR="00884DDE" w:rsidTr="007B3775">
        <w:trPr>
          <w:gridBefore w:val="1"/>
          <w:trHeight w:val="2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Любовь Тимофеевна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подходы к педагогической практике дошкольного образования с учётом ФГОС ДО»   21.01.-02.02.2019, 72 ч. ГАОУ ДПО ИРР 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rStyle w:val="fontstyle01"/>
                <w:sz w:val="20"/>
                <w:szCs w:val="20"/>
              </w:rPr>
            </w:pPr>
            <w:r w:rsidRPr="004704A1">
              <w:rPr>
                <w:rStyle w:val="fontstyle01"/>
                <w:sz w:val="20"/>
                <w:szCs w:val="20"/>
              </w:rPr>
              <w:t>«ФГОС ДО: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04A1">
              <w:rPr>
                <w:rStyle w:val="fontstyle01"/>
                <w:sz w:val="20"/>
                <w:szCs w:val="20"/>
              </w:rPr>
              <w:t>современные подходы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04A1">
              <w:rPr>
                <w:rStyle w:val="fontstyle01"/>
                <w:sz w:val="20"/>
                <w:szCs w:val="20"/>
              </w:rPr>
              <w:t>к развитию ребёнка»</w:t>
            </w:r>
            <w:r>
              <w:rPr>
                <w:rStyle w:val="fontstyle01"/>
                <w:sz w:val="20"/>
                <w:szCs w:val="20"/>
              </w:rPr>
              <w:t>, 72 ч.</w:t>
            </w:r>
          </w:p>
          <w:p w:rsidR="00884DDE" w:rsidRPr="004704A1" w:rsidRDefault="00884DDE" w:rsidP="00D17055">
            <w:pPr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 w:rsidRPr="004704A1">
              <w:rPr>
                <w:rStyle w:val="fontstyle01"/>
                <w:sz w:val="20"/>
                <w:szCs w:val="20"/>
              </w:rPr>
              <w:t>14.03-26.03.2022</w:t>
            </w:r>
            <w:r>
              <w:rPr>
                <w:rStyle w:val="fontstyle01"/>
                <w:sz w:val="20"/>
                <w:szCs w:val="20"/>
              </w:rPr>
              <w:t xml:space="preserve">, 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ПО</w:t>
            </w:r>
          </w:p>
          <w:p w:rsidR="00884DDE" w:rsidRPr="004704A1" w:rsidRDefault="00884DDE" w:rsidP="00D17055">
            <w:pPr>
              <w:rPr>
                <w:sz w:val="20"/>
                <w:szCs w:val="20"/>
              </w:rPr>
            </w:pPr>
          </w:p>
          <w:p w:rsidR="00884DDE" w:rsidRDefault="00884DDE" w:rsidP="00D170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</w:p>
        </w:tc>
      </w:tr>
      <w:tr w:rsidR="00884DDE" w:rsidTr="007B3775">
        <w:trPr>
          <w:gridBefore w:val="1"/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Крайнова</w:t>
            </w:r>
          </w:p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«ФГОС ДО: современные подходы к развитию ребёнка»   11.03.-23.03.2019, 72 ч. ГАОУ ДПО ИРР 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4704A1" w:rsidRDefault="00884DDE" w:rsidP="00D17055">
            <w:pPr>
              <w:rPr>
                <w:rStyle w:val="fontstyle01"/>
                <w:sz w:val="20"/>
                <w:szCs w:val="20"/>
              </w:rPr>
            </w:pPr>
            <w:r w:rsidRPr="004704A1">
              <w:rPr>
                <w:rStyle w:val="fontstyle01"/>
                <w:sz w:val="20"/>
                <w:szCs w:val="20"/>
              </w:rPr>
              <w:t>«Организация</w:t>
            </w:r>
            <w:r w:rsidRPr="004704A1">
              <w:rPr>
                <w:color w:val="000000"/>
                <w:sz w:val="20"/>
                <w:szCs w:val="20"/>
              </w:rPr>
              <w:br/>
            </w:r>
            <w:r w:rsidRPr="004704A1">
              <w:rPr>
                <w:rStyle w:val="fontstyle01"/>
                <w:sz w:val="20"/>
                <w:szCs w:val="20"/>
              </w:rPr>
              <w:t>инклюзивного</w:t>
            </w:r>
            <w:r w:rsidRPr="004704A1">
              <w:rPr>
                <w:color w:val="000000"/>
                <w:sz w:val="20"/>
                <w:szCs w:val="20"/>
              </w:rPr>
              <w:br/>
            </w:r>
            <w:r w:rsidRPr="004704A1">
              <w:rPr>
                <w:rStyle w:val="fontstyle01"/>
                <w:sz w:val="20"/>
                <w:szCs w:val="20"/>
              </w:rPr>
              <w:t>образования детей</w:t>
            </w:r>
            <w:r w:rsidRPr="004704A1">
              <w:rPr>
                <w:color w:val="000000"/>
                <w:sz w:val="20"/>
                <w:szCs w:val="20"/>
              </w:rPr>
              <w:br/>
            </w:r>
            <w:r w:rsidRPr="004704A1">
              <w:rPr>
                <w:rStyle w:val="fontstyle01"/>
                <w:sz w:val="20"/>
                <w:szCs w:val="20"/>
              </w:rPr>
              <w:t>дошкольного возраста», 72 ч.</w:t>
            </w:r>
          </w:p>
          <w:p w:rsidR="00884DDE" w:rsidRPr="004704A1" w:rsidRDefault="00884DDE" w:rsidP="00D17055">
            <w:pPr>
              <w:rPr>
                <w:color w:val="000000"/>
                <w:sz w:val="20"/>
                <w:szCs w:val="20"/>
              </w:rPr>
            </w:pPr>
            <w:r w:rsidRPr="004704A1">
              <w:rPr>
                <w:sz w:val="20"/>
                <w:szCs w:val="20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>01.02.</w:t>
            </w:r>
            <w:r w:rsidRPr="004704A1">
              <w:rPr>
                <w:rStyle w:val="fontstyle01"/>
                <w:sz w:val="20"/>
                <w:szCs w:val="20"/>
              </w:rPr>
              <w:t>-</w:t>
            </w:r>
            <w:r>
              <w:rPr>
                <w:rStyle w:val="fontstyle01"/>
                <w:sz w:val="20"/>
                <w:szCs w:val="20"/>
              </w:rPr>
              <w:t>14.02</w:t>
            </w:r>
            <w:r w:rsidRPr="004704A1">
              <w:rPr>
                <w:rStyle w:val="fontstyle01"/>
                <w:sz w:val="20"/>
                <w:szCs w:val="20"/>
              </w:rPr>
              <w:t xml:space="preserve">.2022, </w:t>
            </w:r>
          </w:p>
          <w:p w:rsidR="00884DDE" w:rsidRPr="004704A1" w:rsidRDefault="00884DDE" w:rsidP="00D17055">
            <w:pPr>
              <w:jc w:val="both"/>
              <w:rPr>
                <w:sz w:val="20"/>
                <w:szCs w:val="20"/>
              </w:rPr>
            </w:pPr>
            <w:r w:rsidRPr="004704A1">
              <w:rPr>
                <w:sz w:val="20"/>
                <w:szCs w:val="20"/>
              </w:rPr>
              <w:t>ГАОУ ДПО ИРР ПО</w:t>
            </w:r>
          </w:p>
          <w:p w:rsidR="00884DDE" w:rsidRDefault="00884DDE" w:rsidP="00D170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</w:p>
        </w:tc>
      </w:tr>
      <w:tr w:rsidR="00884DDE" w:rsidTr="000C59C8">
        <w:trPr>
          <w:gridBefore w:val="1"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</w:t>
            </w:r>
          </w:p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Инструктор по ФК</w:t>
            </w:r>
          </w:p>
          <w:p w:rsidR="00884DDE" w:rsidRDefault="00884DDE" w:rsidP="007B37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общей и педагогической психологии в деятельности педагога дошкольного образовательного учреждения», АНО «СПБ ЦДПО», 21.03.-03.04.2019, 72 час.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782700264208 от 03.04.2019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9C295C">
              <w:rPr>
                <w:sz w:val="20"/>
                <w:szCs w:val="20"/>
              </w:rPr>
              <w:t>«ФГОС ДО: обновлённые подходы к физическому развитию дошкольников</w:t>
            </w:r>
            <w:r>
              <w:rPr>
                <w:sz w:val="20"/>
                <w:szCs w:val="20"/>
              </w:rPr>
              <w:t>»,</w:t>
            </w:r>
          </w:p>
          <w:p w:rsidR="00884DDE" w:rsidRPr="00642E8B" w:rsidRDefault="00884DDE" w:rsidP="00D17055">
            <w:pPr>
              <w:jc w:val="both"/>
              <w:rPr>
                <w:sz w:val="20"/>
                <w:szCs w:val="20"/>
              </w:rPr>
            </w:pPr>
            <w:r w:rsidRPr="00642E8B">
              <w:rPr>
                <w:sz w:val="20"/>
                <w:szCs w:val="20"/>
              </w:rPr>
              <w:t>27.01-08.02.2020, 72 ч.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642E8B">
              <w:rPr>
                <w:sz w:val="20"/>
                <w:szCs w:val="20"/>
              </w:rPr>
              <w:t>ГАОУ ДПО</w:t>
            </w:r>
            <w:r>
              <w:rPr>
                <w:sz w:val="20"/>
                <w:szCs w:val="20"/>
              </w:rPr>
              <w:t xml:space="preserve"> ИРР ПО</w:t>
            </w:r>
          </w:p>
          <w:p w:rsidR="00884DDE" w:rsidRPr="009C295C" w:rsidRDefault="00884DDE" w:rsidP="00D17055">
            <w:pPr>
              <w:jc w:val="both"/>
              <w:rPr>
                <w:sz w:val="20"/>
                <w:szCs w:val="20"/>
              </w:rPr>
            </w:pP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Навигация, консультирование родителей, воспитывающих детей с разными образовательными потребностями, и оказание им информационно-методической помощи»,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073752">
              <w:rPr>
                <w:sz w:val="20"/>
                <w:szCs w:val="20"/>
              </w:rPr>
              <w:t>30.06-14.07.2020,</w:t>
            </w:r>
            <w:r>
              <w:rPr>
                <w:sz w:val="20"/>
                <w:szCs w:val="20"/>
              </w:rPr>
              <w:t xml:space="preserve"> 72 ч.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дополнительного образования детей в детском саду»,</w:t>
            </w:r>
          </w:p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20.09.-02.10.2021, 72 ч.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642E8B">
              <w:rPr>
                <w:sz w:val="20"/>
                <w:szCs w:val="20"/>
              </w:rPr>
              <w:t>ГАОУ ДПО</w:t>
            </w:r>
            <w:r>
              <w:rPr>
                <w:sz w:val="20"/>
                <w:szCs w:val="20"/>
              </w:rPr>
              <w:t xml:space="preserve"> ИРР ПО</w:t>
            </w:r>
          </w:p>
          <w:p w:rsidR="00884DDE" w:rsidRDefault="00884DDE" w:rsidP="00D170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«Физическое воспитание дошкольников», 13.02.2023-27.02.2023, 72 ч.,</w:t>
            </w:r>
          </w:p>
          <w:p w:rsidR="00884DDE" w:rsidRPr="004704A1" w:rsidRDefault="00884DDE" w:rsidP="001F48D4">
            <w:pPr>
              <w:jc w:val="both"/>
              <w:rPr>
                <w:sz w:val="20"/>
                <w:szCs w:val="20"/>
              </w:rPr>
            </w:pPr>
            <w:r w:rsidRPr="004704A1">
              <w:rPr>
                <w:sz w:val="20"/>
                <w:szCs w:val="20"/>
              </w:rPr>
              <w:t>ГАОУ ДПО ИРР ПО</w:t>
            </w:r>
          </w:p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</w:tc>
      </w:tr>
      <w:tr w:rsidR="00884DDE" w:rsidTr="007B3775">
        <w:trPr>
          <w:gridBefore w:val="1"/>
          <w:trHeight w:val="1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Лябушева </w:t>
            </w:r>
          </w:p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подходы к педагогической практике дошкольного образования с учётом ФГОС ДО»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24.09.2018-06.10.2018, 72 часа, ГАОУ ДПО ИРР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6F5235" w:rsidRDefault="00884DDE" w:rsidP="00D17055">
            <w:pPr>
              <w:jc w:val="both"/>
              <w:rPr>
                <w:sz w:val="20"/>
                <w:szCs w:val="20"/>
              </w:rPr>
            </w:pPr>
            <w:r w:rsidRPr="006F5235">
              <w:rPr>
                <w:sz w:val="20"/>
                <w:szCs w:val="20"/>
              </w:rPr>
              <w:t xml:space="preserve">«ФГОС ДО: современные подходы к развитию ребёнка», </w:t>
            </w:r>
            <w:r>
              <w:rPr>
                <w:sz w:val="20"/>
                <w:szCs w:val="20"/>
              </w:rPr>
              <w:t>72 ч.</w:t>
            </w:r>
          </w:p>
          <w:p w:rsidR="00884DDE" w:rsidRPr="006F5235" w:rsidRDefault="00884DDE" w:rsidP="00D17055">
            <w:pPr>
              <w:jc w:val="both"/>
              <w:rPr>
                <w:sz w:val="20"/>
                <w:szCs w:val="20"/>
              </w:rPr>
            </w:pPr>
            <w:r w:rsidRPr="006F5235">
              <w:rPr>
                <w:bCs/>
                <w:sz w:val="20"/>
                <w:szCs w:val="20"/>
              </w:rPr>
              <w:t>02.02.-15.02.</w:t>
            </w:r>
            <w:r>
              <w:rPr>
                <w:bCs/>
                <w:sz w:val="20"/>
                <w:szCs w:val="20"/>
              </w:rPr>
              <w:t>2021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6F5235">
              <w:rPr>
                <w:sz w:val="20"/>
                <w:szCs w:val="20"/>
              </w:rPr>
              <w:t>ГАОУ ДПО ИРР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</w:tc>
      </w:tr>
      <w:tr w:rsidR="00884DDE" w:rsidTr="007B3775">
        <w:trPr>
          <w:gridBefore w:val="1"/>
          <w:trHeight w:val="1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Мелентьева</w:t>
            </w:r>
          </w:p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подходы к педагогической практике дошкольного образования с учётом ФГОС ДО»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24.09.2018-06.10.2018, 72 часа, ГАОУ ДПО ИРР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6F5235" w:rsidRDefault="00884DDE" w:rsidP="00D17055">
            <w:pPr>
              <w:jc w:val="both"/>
              <w:rPr>
                <w:sz w:val="20"/>
                <w:szCs w:val="20"/>
              </w:rPr>
            </w:pPr>
            <w:r w:rsidRPr="006F5235">
              <w:rPr>
                <w:sz w:val="20"/>
                <w:szCs w:val="20"/>
              </w:rPr>
              <w:t xml:space="preserve">«ФГОС ДО: современные подходы к развитию ребёнка», </w:t>
            </w:r>
            <w:r>
              <w:rPr>
                <w:sz w:val="20"/>
                <w:szCs w:val="20"/>
              </w:rPr>
              <w:t>72 ч.,</w:t>
            </w:r>
          </w:p>
          <w:p w:rsidR="00884DDE" w:rsidRPr="006F5235" w:rsidRDefault="00884DDE" w:rsidP="00D17055">
            <w:pPr>
              <w:jc w:val="both"/>
              <w:rPr>
                <w:sz w:val="20"/>
                <w:szCs w:val="20"/>
              </w:rPr>
            </w:pPr>
            <w:r w:rsidRPr="006F5235">
              <w:rPr>
                <w:bCs/>
                <w:sz w:val="20"/>
                <w:szCs w:val="20"/>
              </w:rPr>
              <w:t>02.02.-15.02.</w:t>
            </w:r>
            <w:r>
              <w:rPr>
                <w:bCs/>
                <w:sz w:val="20"/>
                <w:szCs w:val="20"/>
              </w:rPr>
              <w:t>2021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6F5235">
              <w:rPr>
                <w:sz w:val="20"/>
                <w:szCs w:val="20"/>
              </w:rPr>
              <w:t>ГАОУ ДПО ИРР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</w:tc>
      </w:tr>
      <w:tr w:rsidR="00884DDE" w:rsidTr="007B3775">
        <w:trPr>
          <w:gridBefore w:val="1"/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Нуштаева Светлана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03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«Экономическое воспитание дошкольников: формирование предпосылок финансовой грамотности (по примерной парциальной программе дошкольного образования)», 28.08.-08.09.2023, 72 ч.</w:t>
            </w:r>
          </w:p>
          <w:p w:rsidR="00884DDE" w:rsidRDefault="00884DDE" w:rsidP="00D03CCE">
            <w:pPr>
              <w:jc w:val="both"/>
              <w:rPr>
                <w:sz w:val="20"/>
                <w:szCs w:val="20"/>
              </w:rPr>
            </w:pPr>
            <w:r w:rsidRPr="00642E8B">
              <w:rPr>
                <w:sz w:val="20"/>
                <w:szCs w:val="20"/>
              </w:rPr>
              <w:t>ГАОУ ДПО</w:t>
            </w:r>
            <w:r>
              <w:rPr>
                <w:sz w:val="20"/>
                <w:szCs w:val="20"/>
              </w:rPr>
              <w:t xml:space="preserve"> ИРР ПО</w:t>
            </w:r>
          </w:p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инновационной работы как ресурс повышения качества дошкольного образования», 18.09.-30.09.2023, 72ч. </w:t>
            </w:r>
            <w:r w:rsidRPr="00642E8B">
              <w:rPr>
                <w:sz w:val="20"/>
                <w:szCs w:val="20"/>
              </w:rPr>
              <w:t>ГАОУ ДПО</w:t>
            </w:r>
            <w:r>
              <w:rPr>
                <w:sz w:val="20"/>
                <w:szCs w:val="20"/>
              </w:rPr>
              <w:t xml:space="preserve"> ИРР ПО</w:t>
            </w:r>
          </w:p>
        </w:tc>
      </w:tr>
      <w:tr w:rsidR="00884DDE" w:rsidTr="007B3775">
        <w:trPr>
          <w:gridBefore w:val="1"/>
          <w:trHeight w:val="2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Пизаева</w:t>
            </w:r>
          </w:p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Новые подходы к педагогической практике дошкольного образования с учетом ФГОС ДО</w:t>
            </w:r>
            <w:r>
              <w:rPr>
                <w:b/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ГАОУ ДПО ИРР ПО, 02.09.19 – 14.09.19г., 72 час</w:t>
            </w:r>
          </w:p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582409353572 от 14.09.2019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Новые подходы к педагогической практике дошкольного образования с учетом ФГОС ДО</w:t>
            </w:r>
            <w:r>
              <w:rPr>
                <w:b/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72 ч. , 19.09.-01.10.2022 .,</w:t>
            </w:r>
          </w:p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ИРР ПО </w:t>
            </w:r>
          </w:p>
          <w:p w:rsidR="00884DDE" w:rsidRDefault="00884DDE" w:rsidP="00D1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b/>
                <w:sz w:val="20"/>
                <w:szCs w:val="20"/>
              </w:rPr>
            </w:pPr>
          </w:p>
        </w:tc>
      </w:tr>
      <w:tr w:rsidR="00884DDE" w:rsidTr="007B3775">
        <w:trPr>
          <w:gridBefore w:val="1"/>
          <w:trHeight w:val="1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Пиманкина </w:t>
            </w:r>
          </w:p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подходы к педагогической практике дошкольного образования с учётом ФГОС ДО»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ПО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26.02.2018-12.03.2018, 72 час., уд. №582406449851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6F5235">
              <w:rPr>
                <w:sz w:val="20"/>
                <w:szCs w:val="20"/>
              </w:rPr>
              <w:t>«Обновлённые подходы к педагогической практике работы с детьми младенческого и раннего возраста на основе ФГОС ДО»</w:t>
            </w:r>
            <w:r>
              <w:rPr>
                <w:sz w:val="20"/>
                <w:szCs w:val="20"/>
              </w:rPr>
              <w:t xml:space="preserve">, 72 ч., </w:t>
            </w:r>
          </w:p>
          <w:p w:rsidR="00884DDE" w:rsidRPr="006F5235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09.11.-22.11</w:t>
            </w:r>
            <w:r w:rsidRPr="006F5235">
              <w:rPr>
                <w:sz w:val="20"/>
                <w:szCs w:val="20"/>
              </w:rPr>
              <w:t>.2021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6F5235">
              <w:rPr>
                <w:sz w:val="20"/>
                <w:szCs w:val="20"/>
              </w:rPr>
              <w:t>ГАОУ ДПО ИРР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</w:tc>
      </w:tr>
      <w:tr w:rsidR="00884DDE" w:rsidTr="007B3775">
        <w:trPr>
          <w:gridBefore w:val="1"/>
          <w:trHeight w:val="8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Пырькова</w:t>
            </w:r>
          </w:p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подходы к педагогической практике дошкольного образования с учётом ФГОС ДО»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24.09.2018-06.10.2018, 72 часа, ГАОУ ДПО ИРР ПО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51899">
              <w:rPr>
                <w:sz w:val="20"/>
                <w:szCs w:val="20"/>
              </w:rPr>
              <w:t>Качество дошкольного образования как необходимое условие реализации ФГОС ДО</w:t>
            </w:r>
            <w:r>
              <w:rPr>
                <w:sz w:val="20"/>
                <w:szCs w:val="20"/>
              </w:rPr>
              <w:t xml:space="preserve">», 72 ч., </w:t>
            </w:r>
          </w:p>
          <w:p w:rsidR="00884DDE" w:rsidRPr="00051899" w:rsidRDefault="00884DDE" w:rsidP="00D1705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1899">
              <w:rPr>
                <w:sz w:val="20"/>
                <w:szCs w:val="20"/>
              </w:rPr>
              <w:t>09.02.- 25.02</w:t>
            </w:r>
            <w:r>
              <w:rPr>
                <w:sz w:val="20"/>
                <w:szCs w:val="20"/>
              </w:rPr>
              <w:t>.2021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051899">
              <w:rPr>
                <w:sz w:val="20"/>
                <w:szCs w:val="20"/>
              </w:rPr>
              <w:t>ГАОУ ДПО ИРР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03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«Экономическое воспитание дошкольников: формирование предпосылок финансовой грамотности (по примерной парциальной программе дошкольного образования)», 28.08.-08.09.2023, 72 ч.</w:t>
            </w:r>
          </w:p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  <w:r w:rsidRPr="00642E8B">
              <w:rPr>
                <w:sz w:val="20"/>
                <w:szCs w:val="20"/>
              </w:rPr>
              <w:t>ГАОУ ДПО</w:t>
            </w:r>
            <w:r>
              <w:rPr>
                <w:sz w:val="20"/>
                <w:szCs w:val="20"/>
              </w:rPr>
              <w:t xml:space="preserve"> ИРР ПО</w:t>
            </w:r>
          </w:p>
        </w:tc>
      </w:tr>
      <w:tr w:rsidR="00884DDE" w:rsidTr="00C207A0">
        <w:trPr>
          <w:gridBefore w:val="1"/>
          <w:trHeight w:val="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Хохлова </w:t>
            </w:r>
          </w:p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 в условиях модернизации и требований ФГОС ДО»</w:t>
            </w:r>
          </w:p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09.07.2018-23.07.2018, 72час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СПБ ЦДПО «Санкт-Петербургский центр дополнительного профессионального образования»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Уд.№ 780400047277 от 23.07.2018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инклюзивного образования детей дошкольного возраста»,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12.08.2020-25.08.2020, 72 час.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ПО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ФГОС дошкольного образования: инновационные подходы к организации воспитательно-образовательного процесса», 144 ч., 01.06.-15.07.2022, АНО ДПО «ЛингваНова» г. Екатеринбург</w:t>
            </w:r>
          </w:p>
          <w:p w:rsidR="00884DDE" w:rsidRDefault="00884DDE" w:rsidP="00D17055">
            <w:pPr>
              <w:rPr>
                <w:sz w:val="20"/>
                <w:szCs w:val="20"/>
              </w:rPr>
            </w:pPr>
          </w:p>
          <w:p w:rsidR="00884DDE" w:rsidRDefault="00884DDE" w:rsidP="00D1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планирования работы воспитателя в соответствиис ФГОС ДО», 36ч. 01.07.-15.07.2022, АНО ДПО «ЛингваНова» г. Екатеринбург</w:t>
            </w:r>
          </w:p>
          <w:p w:rsidR="00884DDE" w:rsidRDefault="00884DDE" w:rsidP="00D17055">
            <w:pPr>
              <w:rPr>
                <w:sz w:val="20"/>
                <w:szCs w:val="20"/>
              </w:rPr>
            </w:pP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«Портфолио как средство развития и проведения профессиональной компетенции педагога», 24 ч. 11.07.-15.07.2022, АНО ДПО «ЛингваНова» 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</w:tc>
      </w:tr>
      <w:tr w:rsidR="00884DDE" w:rsidTr="007B3775">
        <w:trPr>
          <w:gridBefore w:val="1"/>
          <w:trHeight w:val="1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 Алевтина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подходы к педагогической практике дошкольного образования с учётом ФГОС ДО»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24.09.2018-06.10.2018, 72 часа, ГАОУ ДПО ИРР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6F5235">
              <w:rPr>
                <w:sz w:val="20"/>
                <w:szCs w:val="20"/>
              </w:rPr>
              <w:t>«Обновлённые подходы к педагогической практике работы с детьми младенческого и раннего возраста на основе ФГОС ДО»</w:t>
            </w:r>
            <w:r>
              <w:rPr>
                <w:sz w:val="20"/>
                <w:szCs w:val="20"/>
              </w:rPr>
              <w:t xml:space="preserve">, 72 ч., </w:t>
            </w:r>
          </w:p>
          <w:p w:rsidR="00884DDE" w:rsidRPr="006F5235" w:rsidRDefault="00884DDE" w:rsidP="00D17055">
            <w:pPr>
              <w:jc w:val="both"/>
              <w:rPr>
                <w:sz w:val="20"/>
                <w:szCs w:val="20"/>
              </w:rPr>
            </w:pPr>
            <w:r w:rsidRPr="006F5235">
              <w:rPr>
                <w:sz w:val="20"/>
                <w:szCs w:val="20"/>
              </w:rPr>
              <w:t>22.03.-03.04.2021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6F5235">
              <w:rPr>
                <w:sz w:val="20"/>
                <w:szCs w:val="20"/>
              </w:rPr>
              <w:t>ГАОУ ДПО ИРР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</w:tc>
      </w:tr>
      <w:tr w:rsidR="00884DDE" w:rsidTr="00385CFC">
        <w:trPr>
          <w:gridBefore w:val="1"/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Муз.рук.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подходы к педагогической практике дошкольного образования с учётом ФГОС ДО»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24.09.2018-06.10.2018, 72 часа, ГАОУ ДПО ИРР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подходы к музыкальному развитию дошкольников в свете ФГОС дошкольного образования», 25.03 - 06.04.2019, 72 часа, ГАОУ ДПО ИРР ПО, уд. 582408604697 от 06.04.2019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rPr>
                <w:rStyle w:val="fontstyle01"/>
                <w:sz w:val="20"/>
                <w:szCs w:val="20"/>
              </w:rPr>
            </w:pPr>
            <w:r w:rsidRPr="004704A1">
              <w:rPr>
                <w:rStyle w:val="fontstyle01"/>
                <w:sz w:val="20"/>
                <w:szCs w:val="20"/>
              </w:rPr>
              <w:t>«Современные</w:t>
            </w:r>
            <w:r w:rsidRPr="004704A1">
              <w:rPr>
                <w:color w:val="000000"/>
                <w:sz w:val="20"/>
                <w:szCs w:val="20"/>
              </w:rPr>
              <w:br/>
            </w:r>
            <w:r w:rsidRPr="004704A1">
              <w:rPr>
                <w:rStyle w:val="fontstyle01"/>
                <w:sz w:val="20"/>
                <w:szCs w:val="20"/>
              </w:rPr>
              <w:t>подходы к</w:t>
            </w:r>
            <w:r w:rsidRPr="004704A1">
              <w:rPr>
                <w:color w:val="000000"/>
                <w:sz w:val="20"/>
                <w:szCs w:val="20"/>
              </w:rPr>
              <w:br/>
            </w:r>
            <w:r w:rsidRPr="004704A1">
              <w:rPr>
                <w:rStyle w:val="fontstyle01"/>
                <w:sz w:val="20"/>
                <w:szCs w:val="20"/>
              </w:rPr>
              <w:t>музыкальному</w:t>
            </w:r>
            <w:r w:rsidRPr="004704A1">
              <w:rPr>
                <w:color w:val="000000"/>
                <w:sz w:val="20"/>
                <w:szCs w:val="20"/>
              </w:rPr>
              <w:br/>
            </w:r>
            <w:r w:rsidRPr="004704A1">
              <w:rPr>
                <w:rStyle w:val="fontstyle01"/>
                <w:sz w:val="20"/>
                <w:szCs w:val="20"/>
              </w:rPr>
              <w:t>развитию</w:t>
            </w:r>
            <w:r w:rsidRPr="004704A1">
              <w:rPr>
                <w:color w:val="000000"/>
                <w:sz w:val="20"/>
                <w:szCs w:val="20"/>
              </w:rPr>
              <w:br/>
            </w:r>
            <w:r w:rsidRPr="004704A1">
              <w:rPr>
                <w:rStyle w:val="fontstyle01"/>
                <w:sz w:val="20"/>
                <w:szCs w:val="20"/>
              </w:rPr>
              <w:t>дошкольников в свете</w:t>
            </w:r>
            <w:r w:rsidRPr="004704A1">
              <w:rPr>
                <w:color w:val="000000"/>
                <w:sz w:val="20"/>
                <w:szCs w:val="20"/>
              </w:rPr>
              <w:br/>
            </w:r>
            <w:r w:rsidRPr="004704A1">
              <w:rPr>
                <w:rStyle w:val="fontstyle01"/>
                <w:sz w:val="20"/>
                <w:szCs w:val="20"/>
              </w:rPr>
              <w:t>ФГОС дошкольного</w:t>
            </w:r>
            <w:r w:rsidRPr="004704A1">
              <w:rPr>
                <w:color w:val="000000"/>
                <w:sz w:val="20"/>
                <w:szCs w:val="20"/>
              </w:rPr>
              <w:br/>
            </w:r>
            <w:r w:rsidRPr="004704A1">
              <w:rPr>
                <w:rStyle w:val="fontstyle01"/>
                <w:sz w:val="20"/>
                <w:szCs w:val="20"/>
              </w:rPr>
              <w:t>образования»</w:t>
            </w:r>
            <w:r>
              <w:rPr>
                <w:rStyle w:val="fontstyle01"/>
                <w:sz w:val="20"/>
                <w:szCs w:val="20"/>
              </w:rPr>
              <w:t>, 72 ч.</w:t>
            </w:r>
          </w:p>
          <w:p w:rsidR="00884DDE" w:rsidRPr="004704A1" w:rsidRDefault="00884DDE" w:rsidP="00D17055">
            <w:pPr>
              <w:rPr>
                <w:rStyle w:val="fontstyle01"/>
                <w:sz w:val="20"/>
                <w:szCs w:val="20"/>
              </w:rPr>
            </w:pPr>
            <w:r w:rsidRPr="004704A1">
              <w:rPr>
                <w:bCs/>
                <w:sz w:val="20"/>
                <w:szCs w:val="20"/>
              </w:rPr>
              <w:t>18.01.-31.01</w:t>
            </w:r>
            <w:r>
              <w:rPr>
                <w:bCs/>
                <w:sz w:val="20"/>
                <w:szCs w:val="20"/>
              </w:rPr>
              <w:t>.2022</w:t>
            </w:r>
          </w:p>
          <w:p w:rsidR="00884DDE" w:rsidRDefault="00884DDE" w:rsidP="00D17055">
            <w:pPr>
              <w:rPr>
                <w:rStyle w:val="fontstyle01"/>
              </w:rPr>
            </w:pPr>
            <w:r w:rsidRPr="006F5235">
              <w:rPr>
                <w:sz w:val="20"/>
                <w:szCs w:val="20"/>
              </w:rPr>
              <w:t>ГАОУ ДПО ИРР ПО</w:t>
            </w:r>
          </w:p>
          <w:p w:rsidR="00884DDE" w:rsidRDefault="00884DDE" w:rsidP="00D17055">
            <w:pPr>
              <w:rPr>
                <w:rStyle w:val="fontstyle01"/>
                <w:sz w:val="20"/>
                <w:szCs w:val="20"/>
              </w:rPr>
            </w:pPr>
          </w:p>
          <w:p w:rsidR="00884DDE" w:rsidRDefault="00884DDE" w:rsidP="00D17055">
            <w:pPr>
              <w:rPr>
                <w:rStyle w:val="fontstyle01"/>
                <w:sz w:val="20"/>
                <w:szCs w:val="20"/>
              </w:rPr>
            </w:pPr>
            <w:r w:rsidRPr="004704A1">
              <w:rPr>
                <w:rStyle w:val="fontstyle01"/>
                <w:sz w:val="20"/>
                <w:szCs w:val="20"/>
              </w:rPr>
              <w:t>«ФГОС ДО: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04A1">
              <w:rPr>
                <w:rStyle w:val="fontstyle01"/>
                <w:sz w:val="20"/>
                <w:szCs w:val="20"/>
              </w:rPr>
              <w:t>современные подходы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04A1">
              <w:rPr>
                <w:rStyle w:val="fontstyle01"/>
                <w:sz w:val="20"/>
                <w:szCs w:val="20"/>
              </w:rPr>
              <w:t>к развитию ребёнка»</w:t>
            </w:r>
            <w:r>
              <w:rPr>
                <w:rStyle w:val="fontstyle01"/>
                <w:sz w:val="20"/>
                <w:szCs w:val="20"/>
              </w:rPr>
              <w:t>, 72 ч.</w:t>
            </w:r>
          </w:p>
          <w:p w:rsidR="00884DDE" w:rsidRPr="004704A1" w:rsidRDefault="00884DDE" w:rsidP="00D17055">
            <w:pPr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 w:rsidRPr="004704A1">
              <w:rPr>
                <w:rStyle w:val="fontstyle01"/>
                <w:sz w:val="20"/>
                <w:szCs w:val="20"/>
              </w:rPr>
              <w:t>14.03-26.03.2022</w:t>
            </w:r>
            <w:r>
              <w:rPr>
                <w:rStyle w:val="fontstyle01"/>
                <w:sz w:val="20"/>
                <w:szCs w:val="20"/>
              </w:rPr>
              <w:t xml:space="preserve">, 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ПО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both"/>
              <w:rPr>
                <w:sz w:val="20"/>
                <w:szCs w:val="20"/>
              </w:rPr>
            </w:pPr>
          </w:p>
        </w:tc>
      </w:tr>
      <w:tr w:rsidR="00884DDE" w:rsidTr="007B3775">
        <w:trPr>
          <w:gridBefore w:val="1"/>
          <w:trHeight w:val="1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Рогожкина Валентина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7B3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подходы к педагогической практике дошкольного образования с учётом ФГОС ДО»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24.09.2018-06.10.2018, 72 часа, ГАОУ ДПО ИРР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 w:rsidRPr="000E1E92">
              <w:rPr>
                <w:color w:val="000000"/>
                <w:sz w:val="20"/>
                <w:szCs w:val="20"/>
                <w:shd w:val="clear" w:color="auto" w:fill="FFFFFF"/>
              </w:rPr>
              <w:t xml:space="preserve">«Новые подходы к педагогической практике дошкольного образования с учётом ФГОС ДО», </w:t>
            </w:r>
            <w:r w:rsidRPr="000E1E92">
              <w:rPr>
                <w:sz w:val="20"/>
                <w:szCs w:val="20"/>
              </w:rPr>
              <w:t>21.09.-03.10.2020</w:t>
            </w:r>
            <w:r>
              <w:rPr>
                <w:sz w:val="20"/>
                <w:szCs w:val="20"/>
              </w:rPr>
              <w:t>, 72 ч.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ПО</w:t>
            </w:r>
          </w:p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D1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A24B98" w:rsidRDefault="00884DDE" w:rsidP="00A24B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4B98">
              <w:rPr>
                <w:sz w:val="20"/>
                <w:szCs w:val="20"/>
              </w:rPr>
              <w:t>«Современное дошкольное образование»,  27.03.-</w:t>
            </w:r>
          </w:p>
          <w:p w:rsidR="00884DDE" w:rsidRDefault="00884DDE" w:rsidP="00A24B98">
            <w:pPr>
              <w:rPr>
                <w:sz w:val="20"/>
                <w:szCs w:val="20"/>
              </w:rPr>
            </w:pPr>
            <w:r w:rsidRPr="00A24B98">
              <w:rPr>
                <w:sz w:val="20"/>
                <w:szCs w:val="20"/>
              </w:rPr>
              <w:t>08.04.2023</w:t>
            </w:r>
            <w:r>
              <w:rPr>
                <w:sz w:val="20"/>
                <w:szCs w:val="20"/>
              </w:rPr>
              <w:t>, 72 ч.</w:t>
            </w:r>
          </w:p>
          <w:p w:rsidR="00884DDE" w:rsidRDefault="00884DDE" w:rsidP="00A24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ПО</w:t>
            </w:r>
          </w:p>
          <w:p w:rsidR="00884DDE" w:rsidRPr="00A24B98" w:rsidRDefault="00884DDE" w:rsidP="00A24B98">
            <w:pPr>
              <w:rPr>
                <w:sz w:val="20"/>
                <w:szCs w:val="20"/>
              </w:rPr>
            </w:pPr>
          </w:p>
        </w:tc>
      </w:tr>
    </w:tbl>
    <w:p w:rsidR="00884DDE" w:rsidRDefault="00884DDE" w:rsidP="00194E54">
      <w:pPr>
        <w:rPr>
          <w:sz w:val="44"/>
          <w:szCs w:val="44"/>
        </w:rPr>
      </w:pPr>
    </w:p>
    <w:p w:rsidR="00884DDE" w:rsidRPr="00131F28" w:rsidRDefault="00884DDE" w:rsidP="002B78AF">
      <w:pPr>
        <w:jc w:val="center"/>
        <w:rPr>
          <w:b/>
        </w:rPr>
      </w:pPr>
      <w:r>
        <w:rPr>
          <w:b/>
        </w:rPr>
        <w:t>Сведения об аттестации педагогов</w:t>
      </w:r>
    </w:p>
    <w:p w:rsidR="00884DDE" w:rsidRDefault="00884DDE" w:rsidP="002B78AF">
      <w:pPr>
        <w:rPr>
          <w:sz w:val="20"/>
          <w:szCs w:val="20"/>
        </w:rPr>
      </w:pPr>
    </w:p>
    <w:tbl>
      <w:tblPr>
        <w:tblW w:w="14896" w:type="dxa"/>
        <w:tblLook w:val="01E0"/>
      </w:tblPr>
      <w:tblGrid>
        <w:gridCol w:w="735"/>
        <w:gridCol w:w="2613"/>
        <w:gridCol w:w="2160"/>
        <w:gridCol w:w="2709"/>
        <w:gridCol w:w="1971"/>
        <w:gridCol w:w="2270"/>
        <w:gridCol w:w="2438"/>
      </w:tblGrid>
      <w:tr w:rsidR="00884DDE" w:rsidTr="009D6C7D">
        <w:trPr>
          <w:trHeight w:val="5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both"/>
            </w:pPr>
            <w:r>
              <w:t xml:space="preserve">  п/п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i/>
              </w:rPr>
            </w:pPr>
            <w:r>
              <w:rPr>
                <w:i/>
              </w:rPr>
              <w:t xml:space="preserve">ФИО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i/>
              </w:rPr>
            </w:pPr>
            <w:r>
              <w:rPr>
                <w:i/>
              </w:rPr>
              <w:t>Должность,  по которой аттестовался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i/>
              </w:rPr>
            </w:pPr>
            <w:r>
              <w:rPr>
                <w:i/>
              </w:rPr>
              <w:t>Дата аттестации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i/>
              </w:rPr>
            </w:pPr>
            <w:r>
              <w:rPr>
                <w:i/>
              </w:rPr>
              <w:t>Дата окончания</w:t>
            </w:r>
          </w:p>
          <w:p w:rsidR="00884DDE" w:rsidRPr="00131F28" w:rsidRDefault="00884DDE" w:rsidP="009D6C7D">
            <w:pPr>
              <w:jc w:val="center"/>
              <w:rPr>
                <w:i/>
              </w:rPr>
            </w:pPr>
            <w:r>
              <w:rPr>
                <w:i/>
              </w:rPr>
              <w:t>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i/>
              </w:rPr>
            </w:pPr>
            <w:r>
              <w:rPr>
                <w:i/>
              </w:rPr>
              <w:t>Получ. категория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Потапова </w:t>
            </w:r>
          </w:p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</w:t>
            </w:r>
          </w:p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заведующего по ВР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заведующего по ВР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Абашина Оксана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квал.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Арехина </w:t>
            </w:r>
          </w:p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Высш. квал. кат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Балашова Юлия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A57C61">
            <w:pPr>
              <w:jc w:val="center"/>
            </w:pPr>
            <w:r w:rsidRPr="00C8057A">
              <w:rPr>
                <w:sz w:val="20"/>
                <w:szCs w:val="20"/>
              </w:rPr>
              <w:t>1 квал.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Босамыкина Вероника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A57C61">
            <w:pPr>
              <w:jc w:val="center"/>
            </w:pPr>
            <w:r w:rsidRPr="00C8057A">
              <w:rPr>
                <w:sz w:val="20"/>
                <w:szCs w:val="20"/>
              </w:rPr>
              <w:t>1 квал.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Вярьвельская</w:t>
            </w:r>
          </w:p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E05042" w:rsidRDefault="00884DDE" w:rsidP="009D6C7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E05042" w:rsidRDefault="00884DDE" w:rsidP="009D6C7D">
            <w:pPr>
              <w:jc w:val="center"/>
              <w:rPr>
                <w:color w:val="FF0000"/>
                <w:sz w:val="20"/>
                <w:szCs w:val="20"/>
              </w:rPr>
            </w:pPr>
            <w:r w:rsidRPr="005A0562">
              <w:rPr>
                <w:sz w:val="20"/>
                <w:szCs w:val="20"/>
              </w:rPr>
              <w:t>Высшая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Грознова </w:t>
            </w:r>
          </w:p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Муз. руководитель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Муз. руководитель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</w:pPr>
            <w:r>
              <w:rPr>
                <w:sz w:val="20"/>
                <w:szCs w:val="20"/>
              </w:rPr>
              <w:t>высшая квал. кат.</w:t>
            </w:r>
          </w:p>
        </w:tc>
      </w:tr>
      <w:tr w:rsidR="00884DDE" w:rsidTr="003B6A3C">
        <w:trPr>
          <w:trHeight w:val="3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Дунаева </w:t>
            </w:r>
          </w:p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</w:pPr>
            <w:r>
              <w:rPr>
                <w:sz w:val="20"/>
                <w:szCs w:val="20"/>
              </w:rPr>
              <w:t>1 квал.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Любовь Тимофеевна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</w:pPr>
            <w:r>
              <w:rPr>
                <w:sz w:val="20"/>
                <w:szCs w:val="20"/>
              </w:rPr>
              <w:t xml:space="preserve"> высш. квал.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Коробкова Марина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44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E05042" w:rsidRDefault="00884DDE" w:rsidP="00447A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E05042" w:rsidRDefault="00884DDE" w:rsidP="009D6C7D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высшая</w:t>
            </w:r>
            <w:r w:rsidRPr="005A0562">
              <w:rPr>
                <w:sz w:val="20"/>
                <w:szCs w:val="20"/>
              </w:rPr>
              <w:t>.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Крайнова</w:t>
            </w:r>
          </w:p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44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E05042" w:rsidRDefault="00884DDE" w:rsidP="00447A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E05042" w:rsidRDefault="00884DDE" w:rsidP="009D6C7D">
            <w:pPr>
              <w:jc w:val="center"/>
              <w:rPr>
                <w:color w:val="FF0000"/>
              </w:rPr>
            </w:pPr>
            <w:r w:rsidRPr="005A0562">
              <w:rPr>
                <w:sz w:val="20"/>
                <w:szCs w:val="20"/>
              </w:rPr>
              <w:t>1 квал.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</w:t>
            </w:r>
          </w:p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Инструктор по ФК</w:t>
            </w:r>
          </w:p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Инструктор по ФК</w:t>
            </w:r>
          </w:p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29.10.2020</w:t>
            </w:r>
          </w:p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кат.</w:t>
            </w:r>
          </w:p>
          <w:p w:rsidR="00884DDE" w:rsidRDefault="00884DDE" w:rsidP="009D6C7D">
            <w:pPr>
              <w:jc w:val="center"/>
            </w:pPr>
            <w:r>
              <w:rPr>
                <w:sz w:val="20"/>
                <w:szCs w:val="20"/>
              </w:rPr>
              <w:t>СЗД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Лябушева </w:t>
            </w:r>
          </w:p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44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Pr="00E05042" w:rsidRDefault="00884DDE" w:rsidP="00447A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</w:pPr>
            <w:r>
              <w:rPr>
                <w:sz w:val="20"/>
                <w:szCs w:val="20"/>
              </w:rPr>
              <w:t>высшая.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3B6A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3B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Мелентьева</w:t>
            </w:r>
          </w:p>
          <w:p w:rsidR="00884DDE" w:rsidRDefault="00884DDE" w:rsidP="003B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3B6A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3B6A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3B6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3B6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3B6A3C">
            <w:pPr>
              <w:jc w:val="center"/>
            </w:pPr>
            <w:r>
              <w:rPr>
                <w:sz w:val="20"/>
                <w:szCs w:val="20"/>
              </w:rPr>
              <w:t>1 квал.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Нуштаева Светлана Вячеславовна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квал.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Пизаева</w:t>
            </w:r>
          </w:p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</w:pPr>
            <w:r>
              <w:rPr>
                <w:sz w:val="20"/>
                <w:szCs w:val="20"/>
              </w:rPr>
              <w:t>Высшая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Пиманкина </w:t>
            </w:r>
          </w:p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29.10.2020</w:t>
            </w:r>
          </w:p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Пырькова</w:t>
            </w:r>
          </w:p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квал.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Хохлова </w:t>
            </w:r>
          </w:p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кат.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2B78A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 Алевтина Олеговна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9D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квал.категория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Мосина  Елена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Муз.рук </w:t>
            </w:r>
          </w:p>
          <w:p w:rsidR="00884DDE" w:rsidRDefault="00884DDE" w:rsidP="0083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Муз.рук</w:t>
            </w:r>
          </w:p>
          <w:p w:rsidR="00884DDE" w:rsidRDefault="00884DDE" w:rsidP="008305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11.12.2020</w:t>
            </w:r>
          </w:p>
          <w:p w:rsidR="00884DDE" w:rsidRDefault="00884DDE" w:rsidP="008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кв.катег</w:t>
            </w:r>
          </w:p>
          <w:p w:rsidR="00884DDE" w:rsidRDefault="00884DDE" w:rsidP="008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</w:tr>
      <w:tr w:rsidR="00884DDE" w:rsidTr="009D6C7D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Рогожкина Валентина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DE" w:rsidRDefault="00884DDE" w:rsidP="008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квал.категория</w:t>
            </w:r>
          </w:p>
        </w:tc>
      </w:tr>
    </w:tbl>
    <w:p w:rsidR="00884DDE" w:rsidRDefault="00884DDE" w:rsidP="002B78AF">
      <w:pPr>
        <w:rPr>
          <w:highlight w:val="yellow"/>
        </w:rPr>
      </w:pPr>
    </w:p>
    <w:p w:rsidR="00884DDE" w:rsidRDefault="00884DDE" w:rsidP="002B78AF"/>
    <w:p w:rsidR="00884DDE" w:rsidRDefault="00884DDE" w:rsidP="00D15A16">
      <w:pPr>
        <w:rPr>
          <w:highlight w:val="yellow"/>
        </w:rPr>
      </w:pPr>
    </w:p>
    <w:p w:rsidR="00884DDE" w:rsidRDefault="00884DDE" w:rsidP="00D15A16">
      <w:r>
        <w:t>Заведующий                                                                                                                                                                Потапова О.В.</w:t>
      </w:r>
    </w:p>
    <w:p w:rsidR="00884DDE" w:rsidRDefault="00884DDE"/>
    <w:sectPr w:rsidR="00884DDE" w:rsidSect="003A70E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DE" w:rsidRDefault="00884DDE" w:rsidP="003A70E2">
      <w:r>
        <w:separator/>
      </w:r>
    </w:p>
  </w:endnote>
  <w:endnote w:type="continuationSeparator" w:id="0">
    <w:p w:rsidR="00884DDE" w:rsidRDefault="00884DDE" w:rsidP="003A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DE" w:rsidRDefault="00884DDE" w:rsidP="003A70E2">
      <w:r>
        <w:separator/>
      </w:r>
    </w:p>
  </w:footnote>
  <w:footnote w:type="continuationSeparator" w:id="0">
    <w:p w:rsidR="00884DDE" w:rsidRDefault="00884DDE" w:rsidP="003A7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0FD"/>
    <w:multiLevelType w:val="hybridMultilevel"/>
    <w:tmpl w:val="09764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502108"/>
    <w:multiLevelType w:val="hybridMultilevel"/>
    <w:tmpl w:val="A3B0244A"/>
    <w:lvl w:ilvl="0" w:tplc="923A27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0151D0"/>
    <w:multiLevelType w:val="hybridMultilevel"/>
    <w:tmpl w:val="1FE6F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7F5FEC"/>
    <w:multiLevelType w:val="hybridMultilevel"/>
    <w:tmpl w:val="5E86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311085"/>
    <w:multiLevelType w:val="hybridMultilevel"/>
    <w:tmpl w:val="D21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5751CD"/>
    <w:multiLevelType w:val="hybridMultilevel"/>
    <w:tmpl w:val="DF960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766"/>
    <w:rsid w:val="00000613"/>
    <w:rsid w:val="00010C1B"/>
    <w:rsid w:val="00010E9B"/>
    <w:rsid w:val="000115F2"/>
    <w:rsid w:val="0001215F"/>
    <w:rsid w:val="000161D8"/>
    <w:rsid w:val="00022F2D"/>
    <w:rsid w:val="000363A7"/>
    <w:rsid w:val="00046356"/>
    <w:rsid w:val="00047631"/>
    <w:rsid w:val="00051899"/>
    <w:rsid w:val="00054E32"/>
    <w:rsid w:val="000607DF"/>
    <w:rsid w:val="00060F39"/>
    <w:rsid w:val="00071C10"/>
    <w:rsid w:val="00073752"/>
    <w:rsid w:val="000819A4"/>
    <w:rsid w:val="00086499"/>
    <w:rsid w:val="00092672"/>
    <w:rsid w:val="00096581"/>
    <w:rsid w:val="000A34BD"/>
    <w:rsid w:val="000A76AE"/>
    <w:rsid w:val="000B132B"/>
    <w:rsid w:val="000C19DA"/>
    <w:rsid w:val="000C46AD"/>
    <w:rsid w:val="000C59C8"/>
    <w:rsid w:val="000C63B0"/>
    <w:rsid w:val="000C6BB8"/>
    <w:rsid w:val="000C7C08"/>
    <w:rsid w:val="000E02A7"/>
    <w:rsid w:val="000E1E92"/>
    <w:rsid w:val="001023C6"/>
    <w:rsid w:val="0011097C"/>
    <w:rsid w:val="001220BC"/>
    <w:rsid w:val="00127913"/>
    <w:rsid w:val="00127BDD"/>
    <w:rsid w:val="00131F28"/>
    <w:rsid w:val="00136C9B"/>
    <w:rsid w:val="00141C64"/>
    <w:rsid w:val="0014247E"/>
    <w:rsid w:val="00143288"/>
    <w:rsid w:val="00144A63"/>
    <w:rsid w:val="0014789B"/>
    <w:rsid w:val="00151589"/>
    <w:rsid w:val="0016616B"/>
    <w:rsid w:val="001678A9"/>
    <w:rsid w:val="00170010"/>
    <w:rsid w:val="00173100"/>
    <w:rsid w:val="00173EDE"/>
    <w:rsid w:val="001754E5"/>
    <w:rsid w:val="00180DCE"/>
    <w:rsid w:val="00192316"/>
    <w:rsid w:val="00192550"/>
    <w:rsid w:val="00193687"/>
    <w:rsid w:val="00194E54"/>
    <w:rsid w:val="001A1147"/>
    <w:rsid w:val="001A206F"/>
    <w:rsid w:val="001A4BA8"/>
    <w:rsid w:val="001B0BB3"/>
    <w:rsid w:val="001B3008"/>
    <w:rsid w:val="001C06AE"/>
    <w:rsid w:val="001C1944"/>
    <w:rsid w:val="001C5C8C"/>
    <w:rsid w:val="001D2BA4"/>
    <w:rsid w:val="001D4EB5"/>
    <w:rsid w:val="001F1D33"/>
    <w:rsid w:val="001F48D4"/>
    <w:rsid w:val="001F4AAB"/>
    <w:rsid w:val="001F5FFF"/>
    <w:rsid w:val="001F61C7"/>
    <w:rsid w:val="001F6630"/>
    <w:rsid w:val="001F6AE8"/>
    <w:rsid w:val="00210D0E"/>
    <w:rsid w:val="00213CFF"/>
    <w:rsid w:val="00215A48"/>
    <w:rsid w:val="00215DB4"/>
    <w:rsid w:val="00220A43"/>
    <w:rsid w:val="00220C78"/>
    <w:rsid w:val="00231852"/>
    <w:rsid w:val="00236103"/>
    <w:rsid w:val="00247B97"/>
    <w:rsid w:val="00247D5D"/>
    <w:rsid w:val="002520E2"/>
    <w:rsid w:val="00254AF2"/>
    <w:rsid w:val="00255C28"/>
    <w:rsid w:val="00260D0F"/>
    <w:rsid w:val="00260FD0"/>
    <w:rsid w:val="00263CD5"/>
    <w:rsid w:val="00273729"/>
    <w:rsid w:val="00275C7F"/>
    <w:rsid w:val="00277DEC"/>
    <w:rsid w:val="00297A22"/>
    <w:rsid w:val="002A287B"/>
    <w:rsid w:val="002A42E8"/>
    <w:rsid w:val="002B2E76"/>
    <w:rsid w:val="002B78AF"/>
    <w:rsid w:val="002B7B60"/>
    <w:rsid w:val="002C2DD5"/>
    <w:rsid w:val="002C3636"/>
    <w:rsid w:val="002C3B70"/>
    <w:rsid w:val="002D0B84"/>
    <w:rsid w:val="002D0F54"/>
    <w:rsid w:val="002D6F33"/>
    <w:rsid w:val="002D7E41"/>
    <w:rsid w:val="002E0062"/>
    <w:rsid w:val="002E40A0"/>
    <w:rsid w:val="002E4A40"/>
    <w:rsid w:val="00302FCF"/>
    <w:rsid w:val="00305F61"/>
    <w:rsid w:val="00323400"/>
    <w:rsid w:val="0033570D"/>
    <w:rsid w:val="003401DB"/>
    <w:rsid w:val="003509C2"/>
    <w:rsid w:val="003548DC"/>
    <w:rsid w:val="00370353"/>
    <w:rsid w:val="0038046A"/>
    <w:rsid w:val="00381346"/>
    <w:rsid w:val="0038140E"/>
    <w:rsid w:val="003815A3"/>
    <w:rsid w:val="00383D16"/>
    <w:rsid w:val="00385CFC"/>
    <w:rsid w:val="003908AA"/>
    <w:rsid w:val="00396FF1"/>
    <w:rsid w:val="003A60F7"/>
    <w:rsid w:val="003A70E2"/>
    <w:rsid w:val="003A7EF9"/>
    <w:rsid w:val="003B0967"/>
    <w:rsid w:val="003B219C"/>
    <w:rsid w:val="003B2766"/>
    <w:rsid w:val="003B6A3C"/>
    <w:rsid w:val="003C105F"/>
    <w:rsid w:val="003C2587"/>
    <w:rsid w:val="003C4BF4"/>
    <w:rsid w:val="003C4E33"/>
    <w:rsid w:val="003C69E3"/>
    <w:rsid w:val="003E2E9B"/>
    <w:rsid w:val="003E4F07"/>
    <w:rsid w:val="003E55D9"/>
    <w:rsid w:val="003F71EB"/>
    <w:rsid w:val="003F7646"/>
    <w:rsid w:val="00400919"/>
    <w:rsid w:val="004011DF"/>
    <w:rsid w:val="004064D8"/>
    <w:rsid w:val="00410170"/>
    <w:rsid w:val="00413CCC"/>
    <w:rsid w:val="00435243"/>
    <w:rsid w:val="00447AA9"/>
    <w:rsid w:val="00447F8D"/>
    <w:rsid w:val="00452D3C"/>
    <w:rsid w:val="00455CA7"/>
    <w:rsid w:val="00460A55"/>
    <w:rsid w:val="004651E7"/>
    <w:rsid w:val="004675D6"/>
    <w:rsid w:val="004704A1"/>
    <w:rsid w:val="00471E08"/>
    <w:rsid w:val="00472C3A"/>
    <w:rsid w:val="004736A3"/>
    <w:rsid w:val="00474FA6"/>
    <w:rsid w:val="004846C9"/>
    <w:rsid w:val="00484F83"/>
    <w:rsid w:val="004858ED"/>
    <w:rsid w:val="00492617"/>
    <w:rsid w:val="004A62A7"/>
    <w:rsid w:val="004B2E33"/>
    <w:rsid w:val="004B65C8"/>
    <w:rsid w:val="004D5AFB"/>
    <w:rsid w:val="004D79B4"/>
    <w:rsid w:val="004E09B2"/>
    <w:rsid w:val="004E5E68"/>
    <w:rsid w:val="004F0116"/>
    <w:rsid w:val="004F2FED"/>
    <w:rsid w:val="005002EB"/>
    <w:rsid w:val="00501189"/>
    <w:rsid w:val="00503C22"/>
    <w:rsid w:val="00511D79"/>
    <w:rsid w:val="005314D2"/>
    <w:rsid w:val="00532E9A"/>
    <w:rsid w:val="0054166E"/>
    <w:rsid w:val="0054237F"/>
    <w:rsid w:val="00550CD9"/>
    <w:rsid w:val="00552A0E"/>
    <w:rsid w:val="00556285"/>
    <w:rsid w:val="0055735D"/>
    <w:rsid w:val="005760A6"/>
    <w:rsid w:val="00583CF5"/>
    <w:rsid w:val="00586482"/>
    <w:rsid w:val="005947D7"/>
    <w:rsid w:val="00594C4C"/>
    <w:rsid w:val="00595A96"/>
    <w:rsid w:val="00597480"/>
    <w:rsid w:val="005A0562"/>
    <w:rsid w:val="005B1C0C"/>
    <w:rsid w:val="005D104A"/>
    <w:rsid w:val="005D5F96"/>
    <w:rsid w:val="005D7091"/>
    <w:rsid w:val="005D7E50"/>
    <w:rsid w:val="005E0FA9"/>
    <w:rsid w:val="005E20FC"/>
    <w:rsid w:val="005F617D"/>
    <w:rsid w:val="0060088B"/>
    <w:rsid w:val="00601618"/>
    <w:rsid w:val="006066B8"/>
    <w:rsid w:val="00606980"/>
    <w:rsid w:val="00613984"/>
    <w:rsid w:val="0062005F"/>
    <w:rsid w:val="00630510"/>
    <w:rsid w:val="00630E0F"/>
    <w:rsid w:val="006319D6"/>
    <w:rsid w:val="00642E8B"/>
    <w:rsid w:val="00651B9B"/>
    <w:rsid w:val="0065508A"/>
    <w:rsid w:val="00671BEA"/>
    <w:rsid w:val="006846AC"/>
    <w:rsid w:val="00695763"/>
    <w:rsid w:val="006A2E87"/>
    <w:rsid w:val="006A4450"/>
    <w:rsid w:val="006A7EE6"/>
    <w:rsid w:val="006B29FE"/>
    <w:rsid w:val="006B61F5"/>
    <w:rsid w:val="006C0245"/>
    <w:rsid w:val="006C0981"/>
    <w:rsid w:val="006C521C"/>
    <w:rsid w:val="006C5D88"/>
    <w:rsid w:val="006C7FB5"/>
    <w:rsid w:val="006D1EE2"/>
    <w:rsid w:val="006E59A1"/>
    <w:rsid w:val="006F1621"/>
    <w:rsid w:val="006F5037"/>
    <w:rsid w:val="006F5235"/>
    <w:rsid w:val="0071486E"/>
    <w:rsid w:val="00715FB1"/>
    <w:rsid w:val="00720E4D"/>
    <w:rsid w:val="007237C6"/>
    <w:rsid w:val="00737044"/>
    <w:rsid w:val="0074215B"/>
    <w:rsid w:val="00744C82"/>
    <w:rsid w:val="00744F5C"/>
    <w:rsid w:val="00753410"/>
    <w:rsid w:val="0075630B"/>
    <w:rsid w:val="007638A0"/>
    <w:rsid w:val="007651D5"/>
    <w:rsid w:val="007654C8"/>
    <w:rsid w:val="007738B9"/>
    <w:rsid w:val="00773B39"/>
    <w:rsid w:val="00782CC5"/>
    <w:rsid w:val="00787B7C"/>
    <w:rsid w:val="00787EA0"/>
    <w:rsid w:val="00790C28"/>
    <w:rsid w:val="007959B0"/>
    <w:rsid w:val="00797374"/>
    <w:rsid w:val="007A04BE"/>
    <w:rsid w:val="007A7E73"/>
    <w:rsid w:val="007B3775"/>
    <w:rsid w:val="007B37C0"/>
    <w:rsid w:val="007B3B62"/>
    <w:rsid w:val="007C3CB4"/>
    <w:rsid w:val="007D13F6"/>
    <w:rsid w:val="007D4ED6"/>
    <w:rsid w:val="007E3813"/>
    <w:rsid w:val="007E78E1"/>
    <w:rsid w:val="00800BED"/>
    <w:rsid w:val="0080461F"/>
    <w:rsid w:val="0081203B"/>
    <w:rsid w:val="008123BE"/>
    <w:rsid w:val="00816347"/>
    <w:rsid w:val="008213CC"/>
    <w:rsid w:val="00822F01"/>
    <w:rsid w:val="00826EDA"/>
    <w:rsid w:val="0083056A"/>
    <w:rsid w:val="00831615"/>
    <w:rsid w:val="00836C77"/>
    <w:rsid w:val="00843F79"/>
    <w:rsid w:val="00845B41"/>
    <w:rsid w:val="0085169F"/>
    <w:rsid w:val="00851E52"/>
    <w:rsid w:val="00852079"/>
    <w:rsid w:val="008547F1"/>
    <w:rsid w:val="00855759"/>
    <w:rsid w:val="00856B04"/>
    <w:rsid w:val="00860A1B"/>
    <w:rsid w:val="008625BD"/>
    <w:rsid w:val="00862B63"/>
    <w:rsid w:val="00862D05"/>
    <w:rsid w:val="008661F2"/>
    <w:rsid w:val="00875B32"/>
    <w:rsid w:val="00877637"/>
    <w:rsid w:val="00884DDE"/>
    <w:rsid w:val="008907B9"/>
    <w:rsid w:val="0089118E"/>
    <w:rsid w:val="008936FD"/>
    <w:rsid w:val="008940EF"/>
    <w:rsid w:val="008959C9"/>
    <w:rsid w:val="008A6008"/>
    <w:rsid w:val="008A666F"/>
    <w:rsid w:val="008B680C"/>
    <w:rsid w:val="008C2C96"/>
    <w:rsid w:val="008C47E5"/>
    <w:rsid w:val="008C6519"/>
    <w:rsid w:val="008D53DC"/>
    <w:rsid w:val="008D65A5"/>
    <w:rsid w:val="008D7313"/>
    <w:rsid w:val="008E71E6"/>
    <w:rsid w:val="008E7F68"/>
    <w:rsid w:val="00913A5C"/>
    <w:rsid w:val="00923639"/>
    <w:rsid w:val="00930DEC"/>
    <w:rsid w:val="00932AC1"/>
    <w:rsid w:val="0094430B"/>
    <w:rsid w:val="00953216"/>
    <w:rsid w:val="0095648D"/>
    <w:rsid w:val="00965137"/>
    <w:rsid w:val="009667A3"/>
    <w:rsid w:val="009674E7"/>
    <w:rsid w:val="009847A2"/>
    <w:rsid w:val="009943AA"/>
    <w:rsid w:val="009963C0"/>
    <w:rsid w:val="009A07DB"/>
    <w:rsid w:val="009A2114"/>
    <w:rsid w:val="009A6066"/>
    <w:rsid w:val="009B2B7B"/>
    <w:rsid w:val="009C1BD4"/>
    <w:rsid w:val="009C295C"/>
    <w:rsid w:val="009C7696"/>
    <w:rsid w:val="009D6C7D"/>
    <w:rsid w:val="009E2C68"/>
    <w:rsid w:val="00A00675"/>
    <w:rsid w:val="00A1084A"/>
    <w:rsid w:val="00A16769"/>
    <w:rsid w:val="00A16A9D"/>
    <w:rsid w:val="00A24B98"/>
    <w:rsid w:val="00A300EC"/>
    <w:rsid w:val="00A3140D"/>
    <w:rsid w:val="00A36508"/>
    <w:rsid w:val="00A51107"/>
    <w:rsid w:val="00A57C61"/>
    <w:rsid w:val="00A613AA"/>
    <w:rsid w:val="00A63C74"/>
    <w:rsid w:val="00A65648"/>
    <w:rsid w:val="00A65F50"/>
    <w:rsid w:val="00A66489"/>
    <w:rsid w:val="00A66A7E"/>
    <w:rsid w:val="00A7019C"/>
    <w:rsid w:val="00A7080B"/>
    <w:rsid w:val="00A72542"/>
    <w:rsid w:val="00A726CE"/>
    <w:rsid w:val="00A72BD9"/>
    <w:rsid w:val="00A72FE3"/>
    <w:rsid w:val="00A81793"/>
    <w:rsid w:val="00A85BC5"/>
    <w:rsid w:val="00A86D2D"/>
    <w:rsid w:val="00AA4F57"/>
    <w:rsid w:val="00AB4081"/>
    <w:rsid w:val="00AC6DF7"/>
    <w:rsid w:val="00AD29D2"/>
    <w:rsid w:val="00AD4C59"/>
    <w:rsid w:val="00AE2507"/>
    <w:rsid w:val="00AE316B"/>
    <w:rsid w:val="00AE58B9"/>
    <w:rsid w:val="00AF231E"/>
    <w:rsid w:val="00B01D3C"/>
    <w:rsid w:val="00B030D6"/>
    <w:rsid w:val="00B054B0"/>
    <w:rsid w:val="00B119AA"/>
    <w:rsid w:val="00B1787D"/>
    <w:rsid w:val="00B2102D"/>
    <w:rsid w:val="00B24883"/>
    <w:rsid w:val="00B319C7"/>
    <w:rsid w:val="00B4321A"/>
    <w:rsid w:val="00B44CD9"/>
    <w:rsid w:val="00B4625D"/>
    <w:rsid w:val="00B55047"/>
    <w:rsid w:val="00B55B12"/>
    <w:rsid w:val="00B72228"/>
    <w:rsid w:val="00B733B4"/>
    <w:rsid w:val="00B75154"/>
    <w:rsid w:val="00BB10DB"/>
    <w:rsid w:val="00BB2C57"/>
    <w:rsid w:val="00BB5CBD"/>
    <w:rsid w:val="00BC177C"/>
    <w:rsid w:val="00BD63B1"/>
    <w:rsid w:val="00BE1EFA"/>
    <w:rsid w:val="00BE3652"/>
    <w:rsid w:val="00BE4521"/>
    <w:rsid w:val="00BF461D"/>
    <w:rsid w:val="00BF77B2"/>
    <w:rsid w:val="00C010BF"/>
    <w:rsid w:val="00C0334B"/>
    <w:rsid w:val="00C04000"/>
    <w:rsid w:val="00C13133"/>
    <w:rsid w:val="00C15F1C"/>
    <w:rsid w:val="00C169B0"/>
    <w:rsid w:val="00C207A0"/>
    <w:rsid w:val="00C20BFA"/>
    <w:rsid w:val="00C24C1C"/>
    <w:rsid w:val="00C332B4"/>
    <w:rsid w:val="00C34E86"/>
    <w:rsid w:val="00C55B82"/>
    <w:rsid w:val="00C5768D"/>
    <w:rsid w:val="00C60E18"/>
    <w:rsid w:val="00C62E93"/>
    <w:rsid w:val="00C6335F"/>
    <w:rsid w:val="00C64F46"/>
    <w:rsid w:val="00C67A01"/>
    <w:rsid w:val="00C706A6"/>
    <w:rsid w:val="00C707C8"/>
    <w:rsid w:val="00C70FEA"/>
    <w:rsid w:val="00C712A0"/>
    <w:rsid w:val="00C745D8"/>
    <w:rsid w:val="00C759BA"/>
    <w:rsid w:val="00C8057A"/>
    <w:rsid w:val="00C84018"/>
    <w:rsid w:val="00C85CF2"/>
    <w:rsid w:val="00C90281"/>
    <w:rsid w:val="00C91B65"/>
    <w:rsid w:val="00CB1FC1"/>
    <w:rsid w:val="00CB5931"/>
    <w:rsid w:val="00CC01C1"/>
    <w:rsid w:val="00CC106B"/>
    <w:rsid w:val="00CC7AE3"/>
    <w:rsid w:val="00CD0BE8"/>
    <w:rsid w:val="00CD207C"/>
    <w:rsid w:val="00CD2379"/>
    <w:rsid w:val="00CD4E2C"/>
    <w:rsid w:val="00CD568E"/>
    <w:rsid w:val="00CE0BC6"/>
    <w:rsid w:val="00CE0F01"/>
    <w:rsid w:val="00CF0A67"/>
    <w:rsid w:val="00CF0CEA"/>
    <w:rsid w:val="00CF6952"/>
    <w:rsid w:val="00CF6C0A"/>
    <w:rsid w:val="00CF728A"/>
    <w:rsid w:val="00CF736C"/>
    <w:rsid w:val="00D03BC9"/>
    <w:rsid w:val="00D03CCE"/>
    <w:rsid w:val="00D1030B"/>
    <w:rsid w:val="00D114FC"/>
    <w:rsid w:val="00D153A1"/>
    <w:rsid w:val="00D15A16"/>
    <w:rsid w:val="00D16C0D"/>
    <w:rsid w:val="00D17055"/>
    <w:rsid w:val="00D22088"/>
    <w:rsid w:val="00D235A2"/>
    <w:rsid w:val="00D2475E"/>
    <w:rsid w:val="00D24F93"/>
    <w:rsid w:val="00D2707D"/>
    <w:rsid w:val="00D31302"/>
    <w:rsid w:val="00D32D70"/>
    <w:rsid w:val="00D535AD"/>
    <w:rsid w:val="00D53B4E"/>
    <w:rsid w:val="00D5583F"/>
    <w:rsid w:val="00D62383"/>
    <w:rsid w:val="00D64E9E"/>
    <w:rsid w:val="00D711E7"/>
    <w:rsid w:val="00D71938"/>
    <w:rsid w:val="00D7239A"/>
    <w:rsid w:val="00D72597"/>
    <w:rsid w:val="00D73EB6"/>
    <w:rsid w:val="00D7508C"/>
    <w:rsid w:val="00D77AFF"/>
    <w:rsid w:val="00D823E0"/>
    <w:rsid w:val="00D83DBB"/>
    <w:rsid w:val="00D86E6A"/>
    <w:rsid w:val="00D9023B"/>
    <w:rsid w:val="00D902AD"/>
    <w:rsid w:val="00D91701"/>
    <w:rsid w:val="00D92996"/>
    <w:rsid w:val="00DA5171"/>
    <w:rsid w:val="00DA7802"/>
    <w:rsid w:val="00DA7FB3"/>
    <w:rsid w:val="00DB0C48"/>
    <w:rsid w:val="00DB2384"/>
    <w:rsid w:val="00DC0B41"/>
    <w:rsid w:val="00DC337F"/>
    <w:rsid w:val="00DD04A8"/>
    <w:rsid w:val="00DD2124"/>
    <w:rsid w:val="00DD62EB"/>
    <w:rsid w:val="00DE3391"/>
    <w:rsid w:val="00DE4A24"/>
    <w:rsid w:val="00DE5520"/>
    <w:rsid w:val="00DE6E9F"/>
    <w:rsid w:val="00DF097B"/>
    <w:rsid w:val="00E05042"/>
    <w:rsid w:val="00E052B7"/>
    <w:rsid w:val="00E104D7"/>
    <w:rsid w:val="00E133F1"/>
    <w:rsid w:val="00E16B15"/>
    <w:rsid w:val="00E1778A"/>
    <w:rsid w:val="00E21882"/>
    <w:rsid w:val="00E2199C"/>
    <w:rsid w:val="00E444B7"/>
    <w:rsid w:val="00E458B2"/>
    <w:rsid w:val="00E47CC8"/>
    <w:rsid w:val="00E5190C"/>
    <w:rsid w:val="00E52F19"/>
    <w:rsid w:val="00E60CD3"/>
    <w:rsid w:val="00E66B25"/>
    <w:rsid w:val="00E7214A"/>
    <w:rsid w:val="00E736C6"/>
    <w:rsid w:val="00E75B82"/>
    <w:rsid w:val="00E7723C"/>
    <w:rsid w:val="00E77580"/>
    <w:rsid w:val="00E77709"/>
    <w:rsid w:val="00E87D7B"/>
    <w:rsid w:val="00EB2ABB"/>
    <w:rsid w:val="00EC2DC5"/>
    <w:rsid w:val="00EC3B58"/>
    <w:rsid w:val="00ED11C4"/>
    <w:rsid w:val="00ED4E19"/>
    <w:rsid w:val="00EE2AE5"/>
    <w:rsid w:val="00EF7BE0"/>
    <w:rsid w:val="00F0147B"/>
    <w:rsid w:val="00F13749"/>
    <w:rsid w:val="00F15564"/>
    <w:rsid w:val="00F16845"/>
    <w:rsid w:val="00F238AF"/>
    <w:rsid w:val="00F46BE4"/>
    <w:rsid w:val="00F82916"/>
    <w:rsid w:val="00F90ECD"/>
    <w:rsid w:val="00F9672E"/>
    <w:rsid w:val="00FA5094"/>
    <w:rsid w:val="00FB06D7"/>
    <w:rsid w:val="00FB5E19"/>
    <w:rsid w:val="00FC0768"/>
    <w:rsid w:val="00FD6D5C"/>
    <w:rsid w:val="00FE3F19"/>
    <w:rsid w:val="00FF0DA9"/>
    <w:rsid w:val="00FF3FBC"/>
    <w:rsid w:val="00FF429B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1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3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030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msonormal0">
    <w:name w:val="msonormal"/>
    <w:basedOn w:val="Normal"/>
    <w:uiPriority w:val="99"/>
    <w:rsid w:val="00D15A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15A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15A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9">
    <w:name w:val="Font Style19"/>
    <w:uiPriority w:val="99"/>
    <w:rsid w:val="00D15A1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56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285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3A70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A70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uiPriority w:val="99"/>
    <w:rsid w:val="004704A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2739</TotalTime>
  <Pages>16</Pages>
  <Words>3828</Words>
  <Characters>21820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Босамыкин</cp:lastModifiedBy>
  <cp:revision>378</cp:revision>
  <cp:lastPrinted>2022-11-07T09:36:00Z</cp:lastPrinted>
  <dcterms:created xsi:type="dcterms:W3CDTF">2018-10-15T12:41:00Z</dcterms:created>
  <dcterms:modified xsi:type="dcterms:W3CDTF">2023-10-09T13:10:00Z</dcterms:modified>
</cp:coreProperties>
</file>